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AD" w:rsidRPr="00DE17A1" w:rsidRDefault="000734AD" w:rsidP="00DE17A1">
      <w:pPr>
        <w:jc w:val="center"/>
        <w:rPr>
          <w:b/>
          <w:sz w:val="28"/>
          <w:szCs w:val="28"/>
        </w:rPr>
      </w:pPr>
      <w:r w:rsidRPr="00DE17A1">
        <w:rPr>
          <w:rFonts w:hint="eastAsia"/>
          <w:b/>
          <w:sz w:val="28"/>
          <w:szCs w:val="28"/>
        </w:rPr>
        <w:t>分會榮景再現～救援教練工作坊</w:t>
      </w:r>
    </w:p>
    <w:p w:rsidR="000734AD" w:rsidRDefault="000734AD" w:rsidP="00014BE3">
      <w:r>
        <w:rPr>
          <w:rFonts w:hint="eastAsia"/>
        </w:rPr>
        <w:t>時間</w:t>
      </w:r>
      <w:r>
        <w:rPr>
          <w:rFonts w:ascii="新細明體" w:hAnsi="新細明體" w:hint="eastAsia"/>
        </w:rPr>
        <w:t>：</w:t>
      </w:r>
      <w:r>
        <w:t>102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29</w:t>
      </w:r>
      <w:r>
        <w:rPr>
          <w:rFonts w:hint="eastAsia"/>
        </w:rPr>
        <w:t>日</w:t>
      </w:r>
      <w:r>
        <w:t xml:space="preserve"> (</w:t>
      </w:r>
      <w:r>
        <w:rPr>
          <w:rFonts w:hint="eastAsia"/>
        </w:rPr>
        <w:t>星期日</w:t>
      </w:r>
      <w:r>
        <w:t xml:space="preserve">) </w:t>
      </w:r>
      <w:r>
        <w:rPr>
          <w:rFonts w:hint="eastAsia"/>
        </w:rPr>
        <w:t>上午</w:t>
      </w:r>
      <w:r>
        <w:t xml:space="preserve">08:30 </w:t>
      </w:r>
      <w:r>
        <w:rPr>
          <w:rFonts w:hint="eastAsia"/>
        </w:rPr>
        <w:t>至</w:t>
      </w:r>
      <w:r>
        <w:t xml:space="preserve"> </w:t>
      </w:r>
      <w:r>
        <w:rPr>
          <w:rFonts w:hint="eastAsia"/>
        </w:rPr>
        <w:t>下午</w:t>
      </w:r>
      <w:r>
        <w:t xml:space="preserve"> 05:00</w:t>
      </w:r>
    </w:p>
    <w:p w:rsidR="000734AD" w:rsidRDefault="000734AD" w:rsidP="00014BE3">
      <w:pPr>
        <w:rPr>
          <w:rFonts w:ascii="新細明體"/>
        </w:rPr>
      </w:pPr>
      <w:r>
        <w:rPr>
          <w:rFonts w:hint="eastAsia"/>
        </w:rPr>
        <w:t>參加對象</w:t>
      </w:r>
      <w:r>
        <w:rPr>
          <w:rFonts w:ascii="新細明體" w:hAnsi="新細明體" w:hint="eastAsia"/>
        </w:rPr>
        <w:t>：救援教練、</w:t>
      </w:r>
      <w:r w:rsidRPr="00BE3003">
        <w:rPr>
          <w:rFonts w:ascii="新細明體" w:hAnsi="新細明體" w:hint="eastAsia"/>
        </w:rPr>
        <w:t>需要救援的</w:t>
      </w:r>
      <w:r>
        <w:rPr>
          <w:rFonts w:ascii="新細明體" w:hAnsi="新細明體" w:hint="eastAsia"/>
        </w:rPr>
        <w:t>分會會長及幹部、該</w:t>
      </w:r>
      <w:r w:rsidRPr="00266A91">
        <w:rPr>
          <w:rFonts w:ascii="新細明體" w:hAnsi="新細明體" w:hint="eastAsia"/>
        </w:rPr>
        <w:t>區總監</w:t>
      </w:r>
      <w:r>
        <w:rPr>
          <w:rFonts w:ascii="新細明體" w:hAnsi="新細明體" w:hint="eastAsia"/>
        </w:rPr>
        <w:t>及</w:t>
      </w:r>
      <w:r w:rsidRPr="00266A91">
        <w:rPr>
          <w:rFonts w:ascii="新細明體" w:hAnsi="新細明體" w:hint="eastAsia"/>
        </w:rPr>
        <w:t>部</w:t>
      </w:r>
      <w:r>
        <w:rPr>
          <w:rFonts w:ascii="新細明體" w:hAnsi="新細明體" w:hint="eastAsia"/>
        </w:rPr>
        <w:t>總監</w:t>
      </w:r>
    </w:p>
    <w:p w:rsidR="000734AD" w:rsidRDefault="000734AD" w:rsidP="00014BE3">
      <w:pPr>
        <w:rPr>
          <w:rFonts w:ascii="新細明體"/>
        </w:rPr>
      </w:pPr>
      <w:r>
        <w:rPr>
          <w:rFonts w:ascii="新細明體" w:hAnsi="新細明體" w:hint="eastAsia"/>
        </w:rPr>
        <w:t>地點：</w:t>
      </w:r>
      <w:r w:rsidRPr="006D4AA3">
        <w:rPr>
          <w:rFonts w:ascii="新細明體" w:hAnsi="新細明體" w:hint="eastAsia"/>
        </w:rPr>
        <w:t>臺北市非政府組織</w:t>
      </w:r>
      <w:r w:rsidRPr="006D4AA3">
        <w:rPr>
          <w:rFonts w:ascii="新細明體" w:hAnsi="新細明體"/>
        </w:rPr>
        <w:t>(NGO)</w:t>
      </w:r>
      <w:r w:rsidRPr="006D4AA3">
        <w:rPr>
          <w:rFonts w:ascii="新細明體" w:hAnsi="新細明體" w:hint="eastAsia"/>
        </w:rPr>
        <w:t>會館</w:t>
      </w:r>
      <w:r>
        <w:rPr>
          <w:rFonts w:ascii="新細明體" w:hAnsi="新細明體"/>
        </w:rPr>
        <w:t xml:space="preserve"> </w:t>
      </w:r>
    </w:p>
    <w:p w:rsidR="000734AD" w:rsidRDefault="000734AD" w:rsidP="00014BE3">
      <w:pPr>
        <w:rPr>
          <w:rFonts w:ascii="新細明體"/>
        </w:rPr>
      </w:pPr>
      <w:r>
        <w:rPr>
          <w:rFonts w:ascii="新細明體" w:hAnsi="新細明體" w:hint="eastAsia"/>
        </w:rPr>
        <w:t>地址：</w:t>
      </w:r>
      <w:r w:rsidRPr="006D4AA3">
        <w:rPr>
          <w:rFonts w:ascii="新細明體" w:hAnsi="新細明體"/>
        </w:rPr>
        <w:t>100</w:t>
      </w:r>
      <w:r w:rsidRPr="006D4AA3">
        <w:rPr>
          <w:rFonts w:ascii="新細明體" w:hAnsi="新細明體" w:hint="eastAsia"/>
        </w:rPr>
        <w:t>臺北市中正區青島東路</w:t>
      </w:r>
      <w:r w:rsidRPr="006D4AA3">
        <w:rPr>
          <w:rFonts w:ascii="新細明體" w:hAnsi="新細明體"/>
        </w:rPr>
        <w:t>8</w:t>
      </w:r>
      <w:r w:rsidRPr="006D4AA3">
        <w:rPr>
          <w:rFonts w:ascii="新細明體" w:hAnsi="新細明體" w:hint="eastAsia"/>
        </w:rPr>
        <w:t>號</w:t>
      </w:r>
      <w:r>
        <w:rPr>
          <w:rFonts w:ascii="新細明體" w:hAnsi="新細明體"/>
        </w:rPr>
        <w:t xml:space="preserve"> (</w:t>
      </w:r>
      <w:r>
        <w:rPr>
          <w:rFonts w:ascii="新細明體" w:hAnsi="新細明體" w:hint="eastAsia"/>
        </w:rPr>
        <w:t>近善導寺捷運站</w:t>
      </w:r>
      <w:r>
        <w:rPr>
          <w:rFonts w:ascii="新細明體" w:hAnsi="新細明體"/>
        </w:rPr>
        <w:t>)</w:t>
      </w:r>
    </w:p>
    <w:p w:rsidR="000734AD" w:rsidRDefault="000734AD" w:rsidP="00235194">
      <w:pPr>
        <w:rPr>
          <w:rFonts w:ascii="新細明體"/>
        </w:rPr>
      </w:pPr>
      <w:r>
        <w:rPr>
          <w:rFonts w:ascii="新細明體" w:hAnsi="新細明體" w:hint="eastAsia"/>
        </w:rPr>
        <w:t>語言</w:t>
      </w:r>
      <w:r>
        <w:rPr>
          <w:rFonts w:ascii="新細明體" w:hAnsi="新細明體"/>
        </w:rPr>
        <w:t xml:space="preserve">: </w:t>
      </w:r>
      <w:r>
        <w:rPr>
          <w:rFonts w:ascii="新細明體" w:hAnsi="新細明體" w:hint="eastAsia"/>
        </w:rPr>
        <w:t>中文</w:t>
      </w:r>
      <w:r>
        <w:rPr>
          <w:rFonts w:ascii="新細明體" w:hAnsi="新細明體"/>
        </w:rPr>
        <w:t xml:space="preserve">           </w:t>
      </w:r>
    </w:p>
    <w:p w:rsidR="000734AD" w:rsidRDefault="000734AD" w:rsidP="00235194">
      <w:pPr>
        <w:rPr>
          <w:rFonts w:ascii="新細明體"/>
        </w:rPr>
      </w:pPr>
      <w:r w:rsidRPr="00235194">
        <w:rPr>
          <w:rFonts w:ascii="新細明體" w:hAnsi="新細明體" w:hint="eastAsia"/>
        </w:rPr>
        <w:t>報名網頁</w:t>
      </w:r>
      <w:r w:rsidRPr="00235194">
        <w:rPr>
          <w:rFonts w:ascii="新細明體" w:hAnsi="新細明體"/>
        </w:rPr>
        <w:t xml:space="preserve">: </w:t>
      </w:r>
      <w:hyperlink r:id="rId7" w:history="1">
        <w:r w:rsidRPr="00DE17A1">
          <w:rPr>
            <w:rStyle w:val="Hyperlink"/>
            <w:rFonts w:ascii="新細明體" w:hAnsi="新細明體" w:hint="eastAsia"/>
          </w:rPr>
          <w:t>請按我</w:t>
        </w:r>
      </w:hyperlink>
    </w:p>
    <w:p w:rsidR="000734AD" w:rsidRDefault="000734AD" w:rsidP="00235194">
      <w:pPr>
        <w:jc w:val="center"/>
        <w:rPr>
          <w:rFonts w:ascii="新細明體"/>
        </w:rPr>
      </w:pPr>
      <w:r>
        <w:rPr>
          <w:rFonts w:ascii="新細明體" w:hAnsi="新細明體" w:hint="eastAsia"/>
        </w:rPr>
        <w:t>活動目的</w:t>
      </w:r>
    </w:p>
    <w:p w:rsidR="000734AD" w:rsidRDefault="000734AD" w:rsidP="00BE3003">
      <w:pPr>
        <w:pStyle w:val="ListParagraph"/>
        <w:numPr>
          <w:ilvl w:val="0"/>
          <w:numId w:val="2"/>
        </w:numPr>
        <w:ind w:leftChars="0"/>
        <w:rPr>
          <w:rFonts w:ascii="新細明體"/>
        </w:rPr>
      </w:pPr>
      <w:r w:rsidRPr="00BE3003">
        <w:rPr>
          <w:rFonts w:ascii="新細明體" w:hAnsi="新細明體" w:hint="eastAsia"/>
        </w:rPr>
        <w:t>了解分會救援教練的角色與責任</w:t>
      </w:r>
    </w:p>
    <w:p w:rsidR="000734AD" w:rsidRDefault="000734AD" w:rsidP="00BE3003">
      <w:pPr>
        <w:pStyle w:val="ListParagraph"/>
        <w:numPr>
          <w:ilvl w:val="0"/>
          <w:numId w:val="2"/>
        </w:numPr>
        <w:ind w:leftChars="0"/>
        <w:rPr>
          <w:rFonts w:ascii="新細明體"/>
        </w:rPr>
      </w:pPr>
      <w:r w:rsidRPr="00BE3003">
        <w:rPr>
          <w:rFonts w:ascii="新細明體" w:hAnsi="新細明體" w:hint="eastAsia"/>
        </w:rPr>
        <w:t>了解目前分會的強項與弱點</w:t>
      </w:r>
    </w:p>
    <w:p w:rsidR="000734AD" w:rsidRPr="00BE3003" w:rsidRDefault="000734AD" w:rsidP="00BE3003">
      <w:pPr>
        <w:pStyle w:val="ListParagraph"/>
        <w:numPr>
          <w:ilvl w:val="0"/>
          <w:numId w:val="2"/>
        </w:numPr>
        <w:ind w:leftChars="0"/>
        <w:rPr>
          <w:rFonts w:ascii="新細明體"/>
        </w:rPr>
      </w:pPr>
      <w:r w:rsidRPr="00BE3003">
        <w:rPr>
          <w:rFonts w:ascii="新細明體" w:hAnsi="新細明體" w:hint="eastAsia"/>
        </w:rPr>
        <w:t>找出解決策略以提升分會</w:t>
      </w:r>
      <w:r>
        <w:rPr>
          <w:rFonts w:ascii="新細明體" w:hAnsi="新細明體" w:hint="eastAsia"/>
        </w:rPr>
        <w:t>表現</w:t>
      </w:r>
    </w:p>
    <w:p w:rsidR="000734AD" w:rsidRPr="00BE3003" w:rsidRDefault="000734AD" w:rsidP="00BE3003">
      <w:pPr>
        <w:pStyle w:val="ListParagraph"/>
        <w:numPr>
          <w:ilvl w:val="0"/>
          <w:numId w:val="2"/>
        </w:numPr>
        <w:ind w:leftChars="0"/>
        <w:rPr>
          <w:rFonts w:ascii="新細明體"/>
        </w:rPr>
      </w:pPr>
      <w:bookmarkStart w:id="0" w:name="_GoBack"/>
      <w:r w:rsidRPr="00BE3003">
        <w:rPr>
          <w:rFonts w:ascii="新細明體" w:hAnsi="新細明體" w:hint="eastAsia"/>
        </w:rPr>
        <w:t>發展行動計畫</w:t>
      </w:r>
    </w:p>
    <w:bookmarkEnd w:id="0"/>
    <w:p w:rsidR="000734AD" w:rsidRDefault="000734AD" w:rsidP="00BE3003">
      <w:pPr>
        <w:pStyle w:val="ListParagraph"/>
        <w:numPr>
          <w:ilvl w:val="0"/>
          <w:numId w:val="2"/>
        </w:numPr>
        <w:ind w:leftChars="0"/>
        <w:rPr>
          <w:rFonts w:ascii="新細明體"/>
        </w:rPr>
      </w:pPr>
      <w:r w:rsidRPr="00BE3003">
        <w:rPr>
          <w:rFonts w:ascii="新細明體" w:hAnsi="新細明體" w:hint="eastAsia"/>
        </w:rPr>
        <w:t>體驗基本的教練技巧</w:t>
      </w:r>
    </w:p>
    <w:p w:rsidR="000734AD" w:rsidRPr="00BE3003" w:rsidRDefault="000734AD" w:rsidP="00BE3003">
      <w:pPr>
        <w:pStyle w:val="ListParagraph"/>
        <w:numPr>
          <w:ilvl w:val="0"/>
          <w:numId w:val="2"/>
        </w:numPr>
        <w:ind w:leftChars="0"/>
        <w:rPr>
          <w:rFonts w:ascii="新細明體"/>
        </w:rPr>
      </w:pPr>
      <w:r w:rsidRPr="00BE3003">
        <w:rPr>
          <w:rFonts w:ascii="新細明體" w:hAnsi="新細明體" w:hint="eastAsia"/>
        </w:rPr>
        <w:t>發展持續性的支持團體</w:t>
      </w:r>
    </w:p>
    <w:p w:rsidR="000734AD" w:rsidRPr="004A0643" w:rsidRDefault="000734AD" w:rsidP="004A0643">
      <w:pPr>
        <w:jc w:val="center"/>
        <w:rPr>
          <w:rFonts w:ascii="新細明體"/>
        </w:rPr>
      </w:pPr>
      <w:r>
        <w:rPr>
          <w:rFonts w:ascii="新細明體" w:hAnsi="新細明體" w:hint="eastAsia"/>
        </w:rPr>
        <w:t>活動內容</w:t>
      </w:r>
    </w:p>
    <w:tbl>
      <w:tblPr>
        <w:tblW w:w="8510" w:type="dxa"/>
        <w:tblInd w:w="23" w:type="dxa"/>
        <w:tblCellMar>
          <w:left w:w="28" w:type="dxa"/>
          <w:right w:w="28" w:type="dxa"/>
        </w:tblCellMar>
        <w:tblLook w:val="00A0"/>
      </w:tblPr>
      <w:tblGrid>
        <w:gridCol w:w="1990"/>
        <w:gridCol w:w="6520"/>
      </w:tblGrid>
      <w:tr w:rsidR="000734AD" w:rsidRPr="002D17F3" w:rsidTr="00FE1DD9">
        <w:trPr>
          <w:trHeight w:val="33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0734AD" w:rsidRPr="00014BE3" w:rsidRDefault="000734AD" w:rsidP="00014BE3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0734AD" w:rsidRPr="00014BE3" w:rsidRDefault="000734AD" w:rsidP="00014BE3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內容</w:t>
            </w:r>
          </w:p>
        </w:tc>
      </w:tr>
      <w:tr w:rsidR="000734AD" w:rsidRPr="002D17F3" w:rsidTr="00FE1DD9">
        <w:trPr>
          <w:trHeight w:val="33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34AD" w:rsidRPr="00014BE3" w:rsidRDefault="000734AD" w:rsidP="00014BE3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014BE3">
              <w:rPr>
                <w:rFonts w:ascii="Times New Roman" w:hAnsi="Times New Roman"/>
                <w:color w:val="000000"/>
                <w:kern w:val="0"/>
                <w:szCs w:val="24"/>
              </w:rPr>
              <w:t>08:30~09:00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34AD" w:rsidRPr="00014BE3" w:rsidRDefault="000734AD" w:rsidP="00014BE3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報到</w:t>
            </w:r>
          </w:p>
        </w:tc>
      </w:tr>
      <w:tr w:rsidR="000734AD" w:rsidRPr="002D17F3" w:rsidTr="00904233">
        <w:trPr>
          <w:trHeight w:val="144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34AD" w:rsidRPr="00DE17A1" w:rsidRDefault="000734AD" w:rsidP="00BE3003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DE17A1">
              <w:rPr>
                <w:rFonts w:ascii="Times New Roman" w:hAnsi="Times New Roman"/>
                <w:kern w:val="0"/>
                <w:szCs w:val="24"/>
              </w:rPr>
              <w:t>09:00~10:45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34AD" w:rsidRPr="00DE17A1" w:rsidRDefault="000734AD" w:rsidP="00014BE3">
            <w:pPr>
              <w:rPr>
                <w:rFonts w:ascii="Times New Roman" w:hAnsi="Times New Roman"/>
                <w:kern w:val="0"/>
                <w:szCs w:val="24"/>
              </w:rPr>
            </w:pPr>
            <w:r w:rsidRPr="00DE17A1">
              <w:rPr>
                <w:rFonts w:ascii="Times New Roman" w:hAnsi="Times New Roman" w:hint="eastAsia"/>
                <w:kern w:val="0"/>
                <w:szCs w:val="24"/>
              </w:rPr>
              <w:t>成為一流的救援教練</w:t>
            </w:r>
          </w:p>
          <w:p w:rsidR="000734AD" w:rsidRPr="00DE17A1" w:rsidRDefault="000734AD" w:rsidP="00BE3003">
            <w:pPr>
              <w:pStyle w:val="ListParagraph"/>
              <w:numPr>
                <w:ilvl w:val="0"/>
                <w:numId w:val="3"/>
              </w:numPr>
              <w:ind w:left="960"/>
              <w:rPr>
                <w:rFonts w:ascii="Times New Roman" w:hAnsi="Times New Roman"/>
                <w:kern w:val="0"/>
                <w:szCs w:val="24"/>
              </w:rPr>
            </w:pPr>
            <w:r w:rsidRPr="00DE17A1">
              <w:rPr>
                <w:rFonts w:ascii="Times New Roman" w:hAnsi="Times New Roman" w:hint="eastAsia"/>
                <w:kern w:val="0"/>
                <w:szCs w:val="24"/>
              </w:rPr>
              <w:t>救援教練的角色與責任</w:t>
            </w:r>
          </w:p>
          <w:p w:rsidR="000734AD" w:rsidRPr="00DE17A1" w:rsidRDefault="000734AD" w:rsidP="00BE3003">
            <w:pPr>
              <w:pStyle w:val="ListParagraph"/>
              <w:numPr>
                <w:ilvl w:val="0"/>
                <w:numId w:val="3"/>
              </w:numPr>
              <w:ind w:left="960"/>
              <w:rPr>
                <w:rFonts w:ascii="Times New Roman" w:hAnsi="Times New Roman"/>
                <w:kern w:val="0"/>
                <w:szCs w:val="24"/>
              </w:rPr>
            </w:pPr>
            <w:r w:rsidRPr="00DE17A1">
              <w:rPr>
                <w:rFonts w:ascii="Times New Roman" w:hAnsi="Times New Roman" w:hint="eastAsia"/>
                <w:kern w:val="0"/>
                <w:szCs w:val="24"/>
              </w:rPr>
              <w:t>了解分會現況</w:t>
            </w:r>
          </w:p>
          <w:p w:rsidR="000734AD" w:rsidRPr="00DE17A1" w:rsidRDefault="000734AD" w:rsidP="00BE3003">
            <w:pPr>
              <w:pStyle w:val="ListParagraph"/>
              <w:numPr>
                <w:ilvl w:val="0"/>
                <w:numId w:val="3"/>
              </w:numPr>
              <w:ind w:left="960"/>
              <w:rPr>
                <w:rFonts w:ascii="Times New Roman" w:hAnsi="Times New Roman"/>
                <w:kern w:val="0"/>
                <w:szCs w:val="24"/>
              </w:rPr>
            </w:pPr>
            <w:r w:rsidRPr="00DE17A1">
              <w:rPr>
                <w:rFonts w:ascii="Times New Roman" w:hAnsi="Times New Roman" w:hint="eastAsia"/>
                <w:kern w:val="0"/>
                <w:szCs w:val="24"/>
              </w:rPr>
              <w:t>描繪分會成功的景象</w:t>
            </w:r>
          </w:p>
          <w:p w:rsidR="000734AD" w:rsidRPr="00DE17A1" w:rsidRDefault="000734AD" w:rsidP="0087122E">
            <w:pPr>
              <w:pStyle w:val="ListParagraph"/>
              <w:numPr>
                <w:ilvl w:val="0"/>
                <w:numId w:val="3"/>
              </w:numPr>
              <w:ind w:left="960"/>
              <w:rPr>
                <w:rFonts w:ascii="Times New Roman" w:hAnsi="Times New Roman"/>
                <w:kern w:val="0"/>
                <w:szCs w:val="24"/>
              </w:rPr>
            </w:pPr>
            <w:r w:rsidRPr="00DE17A1">
              <w:rPr>
                <w:rFonts w:ascii="Times New Roman" w:hAnsi="Times New Roman" w:hint="eastAsia"/>
                <w:kern w:val="0"/>
                <w:szCs w:val="24"/>
              </w:rPr>
              <w:t>救援特攻隊急救箱</w:t>
            </w:r>
          </w:p>
        </w:tc>
      </w:tr>
      <w:tr w:rsidR="000734AD" w:rsidRPr="002D17F3" w:rsidTr="00FE1DD9">
        <w:trPr>
          <w:trHeight w:val="33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34AD" w:rsidRPr="00014BE3" w:rsidRDefault="000734AD" w:rsidP="00BE3003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014BE3">
              <w:rPr>
                <w:rFonts w:ascii="Times New Roman" w:hAnsi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0:4</w:t>
            </w:r>
            <w:r w:rsidRPr="00014BE3">
              <w:rPr>
                <w:rFonts w:ascii="Times New Roman" w:hAnsi="Times New Roman"/>
                <w:color w:val="000000"/>
                <w:kern w:val="0"/>
                <w:szCs w:val="24"/>
              </w:rPr>
              <w:t>5~11:00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34AD" w:rsidRPr="00014BE3" w:rsidRDefault="000734AD" w:rsidP="00014BE3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休息</w:t>
            </w:r>
          </w:p>
        </w:tc>
      </w:tr>
      <w:tr w:rsidR="000734AD" w:rsidRPr="002D17F3" w:rsidTr="00FE1DD9">
        <w:trPr>
          <w:trHeight w:val="33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34AD" w:rsidRPr="00014BE3" w:rsidRDefault="000734AD" w:rsidP="00014BE3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11:00~12:2</w:t>
            </w:r>
            <w:r w:rsidRPr="00014BE3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34AD" w:rsidRDefault="000734AD" w:rsidP="00014BE3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教練基礎技巧說明與練習</w:t>
            </w:r>
          </w:p>
          <w:p w:rsidR="000734AD" w:rsidRDefault="000734AD" w:rsidP="00BE3003">
            <w:pPr>
              <w:pStyle w:val="ListParagraph"/>
              <w:numPr>
                <w:ilvl w:val="0"/>
                <w:numId w:val="3"/>
              </w:numPr>
              <w:ind w:left="96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注意力</w:t>
            </w:r>
          </w:p>
          <w:p w:rsidR="000734AD" w:rsidRDefault="000734AD" w:rsidP="00BE3003">
            <w:pPr>
              <w:pStyle w:val="ListParagraph"/>
              <w:numPr>
                <w:ilvl w:val="0"/>
                <w:numId w:val="3"/>
              </w:numPr>
              <w:ind w:left="96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傾聽技巧</w:t>
            </w:r>
          </w:p>
          <w:p w:rsidR="000734AD" w:rsidRPr="00014BE3" w:rsidRDefault="000734AD" w:rsidP="00BE3003">
            <w:pPr>
              <w:pStyle w:val="ListParagraph"/>
              <w:numPr>
                <w:ilvl w:val="0"/>
                <w:numId w:val="3"/>
              </w:numPr>
              <w:ind w:left="96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提問技巧</w:t>
            </w:r>
          </w:p>
        </w:tc>
      </w:tr>
      <w:tr w:rsidR="000734AD" w:rsidRPr="002D17F3" w:rsidTr="00FE1DD9">
        <w:trPr>
          <w:trHeight w:val="33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34AD" w:rsidRPr="00014BE3" w:rsidRDefault="000734AD" w:rsidP="00014BE3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12:20~13:</w:t>
            </w:r>
            <w:r w:rsidRPr="00014BE3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34AD" w:rsidRPr="00014BE3" w:rsidRDefault="000734AD" w:rsidP="00014BE3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午餐</w:t>
            </w:r>
          </w:p>
        </w:tc>
      </w:tr>
      <w:tr w:rsidR="000734AD" w:rsidRPr="002D17F3" w:rsidTr="00FE1DD9">
        <w:trPr>
          <w:trHeight w:val="33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34AD" w:rsidRPr="00014BE3" w:rsidRDefault="000734AD" w:rsidP="00014BE3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014BE3">
              <w:rPr>
                <w:rFonts w:ascii="Times New Roman" w:hAnsi="Times New Roman"/>
                <w:color w:val="000000"/>
                <w:kern w:val="0"/>
                <w:szCs w:val="24"/>
              </w:rPr>
              <w:t>13:00~14:00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34AD" w:rsidRPr="00014BE3" w:rsidRDefault="000734AD" w:rsidP="00266A91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教練技巧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-</w:t>
            </w:r>
            <w:r w:rsidRPr="00014BE3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GROW </w:t>
            </w: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教練模式</w:t>
            </w:r>
          </w:p>
        </w:tc>
      </w:tr>
      <w:tr w:rsidR="000734AD" w:rsidRPr="002D17F3" w:rsidTr="00FE1DD9">
        <w:trPr>
          <w:trHeight w:val="34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34AD" w:rsidRPr="00014BE3" w:rsidRDefault="000734AD" w:rsidP="00014BE3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014BE3">
              <w:rPr>
                <w:rFonts w:ascii="Times New Roman" w:hAnsi="Times New Roman"/>
                <w:color w:val="000000"/>
                <w:kern w:val="0"/>
                <w:szCs w:val="24"/>
              </w:rPr>
              <w:t>14:00~15:00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34AD" w:rsidRPr="00014BE3" w:rsidRDefault="000734AD" w:rsidP="00014BE3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教練對話演練及回饋</w:t>
            </w:r>
          </w:p>
        </w:tc>
      </w:tr>
      <w:tr w:rsidR="000734AD" w:rsidRPr="002D17F3" w:rsidTr="00FE1DD9">
        <w:trPr>
          <w:trHeight w:val="33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34AD" w:rsidRPr="00014BE3" w:rsidRDefault="000734AD" w:rsidP="00014BE3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014BE3">
              <w:rPr>
                <w:rFonts w:ascii="Times New Roman" w:hAnsi="Times New Roman"/>
                <w:color w:val="000000"/>
                <w:kern w:val="0"/>
                <w:szCs w:val="24"/>
              </w:rPr>
              <w:t>15:00~15:15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34AD" w:rsidRPr="00014BE3" w:rsidRDefault="000734AD" w:rsidP="00266A91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休息</w:t>
            </w:r>
          </w:p>
        </w:tc>
      </w:tr>
      <w:tr w:rsidR="000734AD" w:rsidRPr="002D17F3" w:rsidTr="00FE1DD9">
        <w:trPr>
          <w:trHeight w:val="31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34AD" w:rsidRPr="00014BE3" w:rsidRDefault="000734AD" w:rsidP="00014BE3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014BE3">
              <w:rPr>
                <w:rFonts w:ascii="Times New Roman" w:hAnsi="Times New Roman"/>
                <w:color w:val="000000"/>
                <w:kern w:val="0"/>
                <w:szCs w:val="24"/>
              </w:rPr>
              <w:t>15:15~16:30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34AD" w:rsidRPr="00014BE3" w:rsidRDefault="000734AD" w:rsidP="00014BE3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擬定</w:t>
            </w:r>
            <w:r w:rsidRPr="00FE1DD9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傑出分會</w:t>
            </w: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行動計畫</w:t>
            </w:r>
          </w:p>
        </w:tc>
      </w:tr>
      <w:tr w:rsidR="000734AD" w:rsidRPr="002D17F3" w:rsidTr="00FE1DD9">
        <w:trPr>
          <w:trHeight w:val="33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34AD" w:rsidRPr="00014BE3" w:rsidRDefault="000734AD" w:rsidP="00014BE3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014BE3">
              <w:rPr>
                <w:rFonts w:ascii="Times New Roman" w:hAnsi="Times New Roman"/>
                <w:color w:val="000000"/>
                <w:kern w:val="0"/>
                <w:szCs w:val="24"/>
              </w:rPr>
              <w:t>16:30~17:00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34AD" w:rsidRPr="00014BE3" w:rsidRDefault="000734AD" w:rsidP="00014BE3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結語</w:t>
            </w:r>
          </w:p>
        </w:tc>
      </w:tr>
    </w:tbl>
    <w:p w:rsidR="000734AD" w:rsidRDefault="000734AD" w:rsidP="00014BE3"/>
    <w:p w:rsidR="000734AD" w:rsidRDefault="000734AD" w:rsidP="00014BE3">
      <w:r>
        <w:rPr>
          <w:rFonts w:hint="eastAsia"/>
        </w:rPr>
        <w:t>講師群</w:t>
      </w:r>
      <w:r>
        <w:rPr>
          <w:rFonts w:ascii="新細明體" w:hAnsi="新細明體" w:hint="eastAsia"/>
        </w:rPr>
        <w:t>：</w:t>
      </w:r>
    </w:p>
    <w:p w:rsidR="000734AD" w:rsidRDefault="000734AD" w:rsidP="00014BE3">
      <w:pPr>
        <w:rPr>
          <w:rFonts w:ascii="新細明體"/>
        </w:rPr>
      </w:pPr>
      <w:r w:rsidRPr="00981042">
        <w:rPr>
          <w:rFonts w:hint="eastAsia"/>
        </w:rPr>
        <w:t>救援教練委員會</w:t>
      </w:r>
      <w:r>
        <w:t xml:space="preserve"> </w:t>
      </w:r>
    </w:p>
    <w:p w:rsidR="000734AD" w:rsidRDefault="000734AD" w:rsidP="00014BE3">
      <w:r>
        <w:rPr>
          <w:rFonts w:hint="eastAsia"/>
        </w:rPr>
        <w:t>主席</w:t>
      </w:r>
      <w:r>
        <w:t xml:space="preserve"> </w:t>
      </w:r>
      <w:r>
        <w:rPr>
          <w:rFonts w:hint="eastAsia"/>
        </w:rPr>
        <w:t>吳咨杏</w:t>
      </w:r>
      <w:r>
        <w:t xml:space="preserve"> (Jorie Wu, DTM)</w:t>
      </w:r>
      <w:r w:rsidRPr="00981042">
        <w:t xml:space="preserve"> </w:t>
      </w:r>
      <w:r w:rsidRPr="00981042">
        <w:rPr>
          <w:rFonts w:hint="eastAsia"/>
        </w:rPr>
        <w:t>總會顧問</w:t>
      </w:r>
    </w:p>
    <w:p w:rsidR="000734AD" w:rsidRDefault="000734AD" w:rsidP="00981042">
      <w:r>
        <w:rPr>
          <w:rFonts w:hint="eastAsia"/>
        </w:rPr>
        <w:t>委員</w:t>
      </w:r>
      <w:r>
        <w:t xml:space="preserve"> </w:t>
      </w:r>
      <w:r>
        <w:rPr>
          <w:rFonts w:hint="eastAsia"/>
        </w:rPr>
        <w:t>方瑞源</w:t>
      </w:r>
      <w:r>
        <w:t xml:space="preserve"> (Harry Fong, DTM)</w:t>
      </w:r>
      <w:r w:rsidRPr="00981042">
        <w:t xml:space="preserve"> </w:t>
      </w:r>
      <w:r>
        <w:rPr>
          <w:rFonts w:hint="eastAsia"/>
        </w:rPr>
        <w:t>總會顧問</w:t>
      </w:r>
    </w:p>
    <w:p w:rsidR="000734AD" w:rsidRDefault="000734AD" w:rsidP="00981042">
      <w:r>
        <w:rPr>
          <w:rFonts w:hint="eastAsia"/>
        </w:rPr>
        <w:t>委員</w:t>
      </w:r>
      <w:r>
        <w:t xml:space="preserve"> </w:t>
      </w:r>
      <w:r>
        <w:rPr>
          <w:rFonts w:hint="eastAsia"/>
        </w:rPr>
        <w:t>陳世明</w:t>
      </w:r>
      <w:r>
        <w:t xml:space="preserve"> (Edward Chen, ACB, ALB)</w:t>
      </w:r>
      <w:r w:rsidRPr="00981042">
        <w:t xml:space="preserve"> </w:t>
      </w:r>
      <w:r>
        <w:t xml:space="preserve"> A</w:t>
      </w:r>
      <w:r>
        <w:rPr>
          <w:rFonts w:hint="eastAsia"/>
        </w:rPr>
        <w:t>部總監</w:t>
      </w:r>
    </w:p>
    <w:sectPr w:rsidR="000734AD" w:rsidSect="004A0643">
      <w:pgSz w:w="11906" w:h="16838"/>
      <w:pgMar w:top="1135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4AD" w:rsidRDefault="000734AD" w:rsidP="00235194">
      <w:r>
        <w:separator/>
      </w:r>
    </w:p>
  </w:endnote>
  <w:endnote w:type="continuationSeparator" w:id="0">
    <w:p w:rsidR="000734AD" w:rsidRDefault="000734AD" w:rsidP="00235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4AD" w:rsidRDefault="000734AD" w:rsidP="00235194">
      <w:r>
        <w:separator/>
      </w:r>
    </w:p>
  </w:footnote>
  <w:footnote w:type="continuationSeparator" w:id="0">
    <w:p w:rsidR="000734AD" w:rsidRDefault="000734AD" w:rsidP="00235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0B2D"/>
    <w:multiLevelType w:val="hybridMultilevel"/>
    <w:tmpl w:val="E48460D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9387437"/>
    <w:multiLevelType w:val="hybridMultilevel"/>
    <w:tmpl w:val="85DA9C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0EA1D31"/>
    <w:multiLevelType w:val="hybridMultilevel"/>
    <w:tmpl w:val="2488ED6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A92"/>
    <w:rsid w:val="00014BE3"/>
    <w:rsid w:val="00021A17"/>
    <w:rsid w:val="000734AD"/>
    <w:rsid w:val="00235194"/>
    <w:rsid w:val="00266A91"/>
    <w:rsid w:val="002D17F3"/>
    <w:rsid w:val="00300E16"/>
    <w:rsid w:val="003A71EF"/>
    <w:rsid w:val="004A0643"/>
    <w:rsid w:val="00577305"/>
    <w:rsid w:val="00641CBF"/>
    <w:rsid w:val="006D4AA3"/>
    <w:rsid w:val="007A500E"/>
    <w:rsid w:val="007C78DA"/>
    <w:rsid w:val="0087122E"/>
    <w:rsid w:val="008F5BDB"/>
    <w:rsid w:val="00904233"/>
    <w:rsid w:val="00981042"/>
    <w:rsid w:val="00B37A92"/>
    <w:rsid w:val="00BE3003"/>
    <w:rsid w:val="00DA1017"/>
    <w:rsid w:val="00DB0D92"/>
    <w:rsid w:val="00DE17A1"/>
    <w:rsid w:val="00F753B1"/>
    <w:rsid w:val="00FE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E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4BE3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235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3519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35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35194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E17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E17A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uDR4G3ACtROi7FZ3z87xJNXuq-wMFtrft0_WkXe-by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106</Words>
  <Characters>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分會榮景再現～救援教練工作坊</dc:title>
  <dc:subject/>
  <dc:creator>Edward</dc:creator>
  <cp:keywords/>
  <dc:description/>
  <cp:lastModifiedBy>Administrator</cp:lastModifiedBy>
  <cp:revision>2</cp:revision>
  <dcterms:created xsi:type="dcterms:W3CDTF">2013-12-17T11:52:00Z</dcterms:created>
  <dcterms:modified xsi:type="dcterms:W3CDTF">2013-12-17T11:52:00Z</dcterms:modified>
</cp:coreProperties>
</file>