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4A" w:rsidRPr="00AC0FF9" w:rsidRDefault="00467E4A" w:rsidP="00AC0FF9">
      <w:pPr>
        <w:widowControl/>
        <w:shd w:val="clear" w:color="auto" w:fill="57431F"/>
        <w:spacing w:after="225"/>
        <w:ind w:left="-225" w:right="-225"/>
        <w:jc w:val="center"/>
        <w:outlineLvl w:val="0"/>
        <w:rPr>
          <w:rFonts w:ascii="Arial" w:hAnsi="Arial" w:cs="Arial"/>
          <w:b/>
          <w:bCs/>
          <w:color w:val="FFFFFF"/>
          <w:kern w:val="36"/>
          <w:sz w:val="35"/>
          <w:szCs w:val="35"/>
        </w:rPr>
      </w:pPr>
      <w:r w:rsidRPr="00AC0FF9">
        <w:rPr>
          <w:rFonts w:ascii="Arial" w:hAnsi="Arial" w:cs="Arial" w:hint="eastAsia"/>
          <w:b/>
          <w:bCs/>
          <w:color w:val="FFFFFF"/>
          <w:kern w:val="36"/>
          <w:sz w:val="36"/>
          <w:szCs w:val="36"/>
        </w:rPr>
        <w:t>中華民國國際演講協會</w:t>
      </w:r>
      <w:r w:rsidRPr="00AC0FF9">
        <w:rPr>
          <w:rFonts w:ascii="Arial" w:hAnsi="Arial" w:cs="Arial"/>
          <w:b/>
          <w:bCs/>
          <w:color w:val="FFFFFF"/>
          <w:kern w:val="36"/>
          <w:sz w:val="36"/>
          <w:szCs w:val="36"/>
        </w:rPr>
        <w:t>2014</w:t>
      </w:r>
      <w:r w:rsidRPr="00AC0FF9">
        <w:rPr>
          <w:rFonts w:ascii="Arial" w:hAnsi="Arial" w:cs="Arial" w:hint="eastAsia"/>
          <w:b/>
          <w:bCs/>
          <w:color w:val="FFFFFF"/>
          <w:kern w:val="36"/>
          <w:sz w:val="36"/>
          <w:szCs w:val="36"/>
        </w:rPr>
        <w:t>年北區裁判訓練</w:t>
      </w:r>
    </w:p>
    <w:p w:rsidR="00467E4A" w:rsidRDefault="00467E4A" w:rsidP="00AC0FF9">
      <w:pPr>
        <w:widowControl/>
        <w:shd w:val="clear" w:color="auto" w:fill="CE9F49"/>
        <w:rPr>
          <w:rFonts w:ascii="Arial" w:hAnsi="Arial" w:cs="Arial"/>
          <w:color w:val="000000"/>
          <w:kern w:val="0"/>
          <w:sz w:val="20"/>
          <w:szCs w:val="20"/>
        </w:rPr>
      </w:pP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2014 North Taiwan Speech Contest Judges Training, District 67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承辦單位：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J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部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日期：民國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103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年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2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月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16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日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(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星期日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) (13:00~17:00)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>Date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February 16, 2014 (Sun) (13:00~17:00)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地點：新北市板橋區中山路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1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段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161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號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新北市府大樓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511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會議室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>Venue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No.161, Sec. 1, Zhongshan Rd. Bangiqu District, New Taipei City Hall. Conference Room 511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費用：每人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NT$100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，學生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NT$50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>Fees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>each attendee NT$100 . Student NT $ 50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語言：國語授課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>Language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Mandarin,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參加資格：對裁判訓練有興趣之現任會友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Eligibility: Current members, interested in become a competent judge of speech contest.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報名：網路線上報名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>Registration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：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Internet Online Registration </w:t>
      </w:r>
    </w:p>
    <w:p w:rsidR="00467E4A" w:rsidRPr="00AC0FF9" w:rsidRDefault="00467E4A" w:rsidP="00AC0FF9">
      <w:pPr>
        <w:widowControl/>
        <w:shd w:val="clear" w:color="auto" w:fill="CE9F49"/>
        <w:rPr>
          <w:rFonts w:ascii="Arial" w:hAnsi="Arial" w:cs="Arial"/>
          <w:color w:val="000000"/>
          <w:kern w:val="0"/>
          <w:sz w:val="20"/>
          <w:szCs w:val="20"/>
        </w:rPr>
      </w:pPr>
      <w:hyperlink r:id="rId4" w:history="1">
        <w:r w:rsidRPr="007469BF">
          <w:rPr>
            <w:rStyle w:val="Hyperlink"/>
            <w:rFonts w:ascii="Arial" w:hAnsi="Arial" w:cs="Arial" w:hint="eastAsia"/>
            <w:kern w:val="0"/>
            <w:sz w:val="20"/>
            <w:szCs w:val="20"/>
          </w:rPr>
          <w:t>點我報名</w:t>
        </w:r>
      </w:hyperlink>
    </w:p>
    <w:p w:rsidR="00467E4A" w:rsidRDefault="00467E4A" w:rsidP="00AC0FF9">
      <w:pPr>
        <w:widowControl/>
        <w:shd w:val="clear" w:color="auto" w:fill="CE9F49"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議程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Agenda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13:00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註冊報到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Registration &amp; Reception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13:15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會議開始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Opening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廖慶祥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CC, CL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13:17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致歡迎詞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J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部總監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Division J Governor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廖鳳儀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CC, CL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13:20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致歡迎詞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教育副總會長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Lt.Governor E/T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梁守誠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Eric Liang, DTM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13:24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致歡迎詞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推廣副總會長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Lt.Governor Marketing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張可芸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CarolineKiang, DTM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13:28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訓練司儀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Training Master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廖慶祥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CC, CL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13:30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主辦優質演講比賽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Conducting Quality Speech Contests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楊冀光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Mike Yang, DTM,PDG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14:00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比賽重要人員介紹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Contest Role Players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邱羽立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William Chiu, ACB, ALB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14:30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各項比賽評審標準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Judging Criteria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方瑞源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Harry Fong, DTM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指定演講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Intl Speech,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即席問答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TableTopics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    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幽默演講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Humorous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講評比賽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Evaluation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15:10 Intermission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　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15:20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評審守則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Judges Ethics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丁海華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Trini Ding, DTM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15:50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往年案例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Case Studies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張可芸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CarolineKiang, DTM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16:20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提問時間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Q &amp; A 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br/>
        <w:t xml:space="preserve">16:55 </w:t>
      </w:r>
      <w:r w:rsidRPr="00AC0FF9">
        <w:rPr>
          <w:rFonts w:ascii="Arial" w:hAnsi="Arial" w:cs="Arial" w:hint="eastAsia"/>
          <w:color w:val="000000"/>
          <w:kern w:val="0"/>
          <w:sz w:val="20"/>
          <w:szCs w:val="20"/>
        </w:rPr>
        <w:t>會議禮成</w:t>
      </w:r>
      <w:r w:rsidRPr="00AC0FF9">
        <w:rPr>
          <w:rFonts w:ascii="Arial" w:hAnsi="Arial" w:cs="Arial"/>
          <w:color w:val="000000"/>
          <w:kern w:val="0"/>
          <w:sz w:val="20"/>
          <w:szCs w:val="20"/>
        </w:rPr>
        <w:t xml:space="preserve"> Closing and Appreciation </w:t>
      </w:r>
    </w:p>
    <w:p w:rsidR="00467E4A" w:rsidRPr="00AC0FF9" w:rsidRDefault="00467E4A" w:rsidP="00AC0FF9">
      <w:pPr>
        <w:widowControl/>
        <w:shd w:val="clear" w:color="auto" w:fill="CE9F49"/>
        <w:spacing w:before="100" w:beforeAutospacing="1" w:after="100" w:afterAutospacing="1"/>
        <w:rPr>
          <w:rFonts w:ascii="Arial" w:hAnsi="Arial" w:cs="Arial"/>
          <w:color w:val="000000"/>
          <w:kern w:val="0"/>
          <w:sz w:val="20"/>
          <w:szCs w:val="20"/>
        </w:rPr>
      </w:pPr>
    </w:p>
    <w:p w:rsidR="00467E4A" w:rsidRPr="00AC0FF9" w:rsidRDefault="00467E4A" w:rsidP="00721D17">
      <w:pPr>
        <w:jc w:val="center"/>
      </w:pPr>
    </w:p>
    <w:sectPr w:rsidR="00467E4A" w:rsidRPr="00AC0FF9" w:rsidSect="00AC0F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F9"/>
    <w:rsid w:val="0000102F"/>
    <w:rsid w:val="000010CA"/>
    <w:rsid w:val="00001496"/>
    <w:rsid w:val="000018F0"/>
    <w:rsid w:val="00002522"/>
    <w:rsid w:val="00002E67"/>
    <w:rsid w:val="00003BD5"/>
    <w:rsid w:val="00004EA6"/>
    <w:rsid w:val="0000576E"/>
    <w:rsid w:val="00006535"/>
    <w:rsid w:val="00007104"/>
    <w:rsid w:val="00007771"/>
    <w:rsid w:val="00010241"/>
    <w:rsid w:val="00010750"/>
    <w:rsid w:val="00010C43"/>
    <w:rsid w:val="00011170"/>
    <w:rsid w:val="00011622"/>
    <w:rsid w:val="00011A4A"/>
    <w:rsid w:val="00011CCD"/>
    <w:rsid w:val="000127B0"/>
    <w:rsid w:val="000127F0"/>
    <w:rsid w:val="00012DB5"/>
    <w:rsid w:val="00013C84"/>
    <w:rsid w:val="00013DE3"/>
    <w:rsid w:val="00014392"/>
    <w:rsid w:val="000148AF"/>
    <w:rsid w:val="00014DDB"/>
    <w:rsid w:val="00015572"/>
    <w:rsid w:val="0001577F"/>
    <w:rsid w:val="00015D6E"/>
    <w:rsid w:val="00016129"/>
    <w:rsid w:val="0001667B"/>
    <w:rsid w:val="0001767E"/>
    <w:rsid w:val="00017B6E"/>
    <w:rsid w:val="00020184"/>
    <w:rsid w:val="000201E6"/>
    <w:rsid w:val="000205E9"/>
    <w:rsid w:val="0002076B"/>
    <w:rsid w:val="00020F2F"/>
    <w:rsid w:val="00022180"/>
    <w:rsid w:val="000222FF"/>
    <w:rsid w:val="00023272"/>
    <w:rsid w:val="00023B04"/>
    <w:rsid w:val="00024069"/>
    <w:rsid w:val="00024B50"/>
    <w:rsid w:val="00024F07"/>
    <w:rsid w:val="00025924"/>
    <w:rsid w:val="00025FB8"/>
    <w:rsid w:val="00027152"/>
    <w:rsid w:val="00027881"/>
    <w:rsid w:val="00027C5D"/>
    <w:rsid w:val="000302E0"/>
    <w:rsid w:val="000311F1"/>
    <w:rsid w:val="00031774"/>
    <w:rsid w:val="00031F0F"/>
    <w:rsid w:val="00032037"/>
    <w:rsid w:val="00032883"/>
    <w:rsid w:val="00032A5E"/>
    <w:rsid w:val="000330EA"/>
    <w:rsid w:val="00033EE5"/>
    <w:rsid w:val="00034059"/>
    <w:rsid w:val="00034400"/>
    <w:rsid w:val="00034573"/>
    <w:rsid w:val="000345C1"/>
    <w:rsid w:val="000345E5"/>
    <w:rsid w:val="00036806"/>
    <w:rsid w:val="00036AAB"/>
    <w:rsid w:val="00037916"/>
    <w:rsid w:val="00040325"/>
    <w:rsid w:val="000408BF"/>
    <w:rsid w:val="00041814"/>
    <w:rsid w:val="000428C2"/>
    <w:rsid w:val="00042C75"/>
    <w:rsid w:val="00042DC3"/>
    <w:rsid w:val="00043C4A"/>
    <w:rsid w:val="00043CEA"/>
    <w:rsid w:val="000449DD"/>
    <w:rsid w:val="00045ABF"/>
    <w:rsid w:val="00046659"/>
    <w:rsid w:val="00046B57"/>
    <w:rsid w:val="00046BCD"/>
    <w:rsid w:val="00046D67"/>
    <w:rsid w:val="00046DE7"/>
    <w:rsid w:val="00047523"/>
    <w:rsid w:val="00050D27"/>
    <w:rsid w:val="00050DAC"/>
    <w:rsid w:val="00051433"/>
    <w:rsid w:val="00051DAA"/>
    <w:rsid w:val="0005311A"/>
    <w:rsid w:val="00053535"/>
    <w:rsid w:val="00053F9A"/>
    <w:rsid w:val="00054190"/>
    <w:rsid w:val="00054A21"/>
    <w:rsid w:val="00056219"/>
    <w:rsid w:val="00056495"/>
    <w:rsid w:val="00056763"/>
    <w:rsid w:val="00057449"/>
    <w:rsid w:val="00057E24"/>
    <w:rsid w:val="0006016B"/>
    <w:rsid w:val="00060839"/>
    <w:rsid w:val="00060AEE"/>
    <w:rsid w:val="00060FD4"/>
    <w:rsid w:val="000614AB"/>
    <w:rsid w:val="0006172F"/>
    <w:rsid w:val="00061E31"/>
    <w:rsid w:val="000623AA"/>
    <w:rsid w:val="0006265B"/>
    <w:rsid w:val="000628F0"/>
    <w:rsid w:val="00062D9A"/>
    <w:rsid w:val="000634DB"/>
    <w:rsid w:val="00063881"/>
    <w:rsid w:val="000639E1"/>
    <w:rsid w:val="00063DF2"/>
    <w:rsid w:val="00063F63"/>
    <w:rsid w:val="00064280"/>
    <w:rsid w:val="00064428"/>
    <w:rsid w:val="00066F6A"/>
    <w:rsid w:val="000677C6"/>
    <w:rsid w:val="0006781F"/>
    <w:rsid w:val="00067863"/>
    <w:rsid w:val="00067E74"/>
    <w:rsid w:val="00070526"/>
    <w:rsid w:val="000708A1"/>
    <w:rsid w:val="00070C1E"/>
    <w:rsid w:val="000717E7"/>
    <w:rsid w:val="00071E0D"/>
    <w:rsid w:val="00072272"/>
    <w:rsid w:val="00072447"/>
    <w:rsid w:val="00072459"/>
    <w:rsid w:val="00072965"/>
    <w:rsid w:val="00072A5B"/>
    <w:rsid w:val="00073682"/>
    <w:rsid w:val="000737DD"/>
    <w:rsid w:val="00074993"/>
    <w:rsid w:val="00074DB7"/>
    <w:rsid w:val="00075155"/>
    <w:rsid w:val="00075E4D"/>
    <w:rsid w:val="0007670B"/>
    <w:rsid w:val="000769D2"/>
    <w:rsid w:val="0007768C"/>
    <w:rsid w:val="00077A91"/>
    <w:rsid w:val="00077BAA"/>
    <w:rsid w:val="000804BE"/>
    <w:rsid w:val="0008056C"/>
    <w:rsid w:val="00080750"/>
    <w:rsid w:val="000809F2"/>
    <w:rsid w:val="00080A3D"/>
    <w:rsid w:val="00080BC4"/>
    <w:rsid w:val="00080BF9"/>
    <w:rsid w:val="000813D5"/>
    <w:rsid w:val="000815A4"/>
    <w:rsid w:val="00082B29"/>
    <w:rsid w:val="00082D0B"/>
    <w:rsid w:val="00082E57"/>
    <w:rsid w:val="000833C3"/>
    <w:rsid w:val="000838B9"/>
    <w:rsid w:val="00083F08"/>
    <w:rsid w:val="00084091"/>
    <w:rsid w:val="00084F4D"/>
    <w:rsid w:val="000858E4"/>
    <w:rsid w:val="00085A20"/>
    <w:rsid w:val="00086B77"/>
    <w:rsid w:val="00086FCB"/>
    <w:rsid w:val="00087010"/>
    <w:rsid w:val="0008713C"/>
    <w:rsid w:val="000875AB"/>
    <w:rsid w:val="00087FE9"/>
    <w:rsid w:val="00090E3A"/>
    <w:rsid w:val="0009149C"/>
    <w:rsid w:val="00091AB7"/>
    <w:rsid w:val="00092B2A"/>
    <w:rsid w:val="00092B76"/>
    <w:rsid w:val="00093156"/>
    <w:rsid w:val="00093548"/>
    <w:rsid w:val="00093EAA"/>
    <w:rsid w:val="000941C1"/>
    <w:rsid w:val="00094534"/>
    <w:rsid w:val="0009471A"/>
    <w:rsid w:val="000947E4"/>
    <w:rsid w:val="0009574A"/>
    <w:rsid w:val="00096587"/>
    <w:rsid w:val="0009686F"/>
    <w:rsid w:val="00096BB3"/>
    <w:rsid w:val="00096ECB"/>
    <w:rsid w:val="00097171"/>
    <w:rsid w:val="000979EB"/>
    <w:rsid w:val="00097D49"/>
    <w:rsid w:val="000A0588"/>
    <w:rsid w:val="000A0747"/>
    <w:rsid w:val="000A0E82"/>
    <w:rsid w:val="000A11DF"/>
    <w:rsid w:val="000A13C5"/>
    <w:rsid w:val="000A180A"/>
    <w:rsid w:val="000A225B"/>
    <w:rsid w:val="000A2443"/>
    <w:rsid w:val="000A24AC"/>
    <w:rsid w:val="000A3646"/>
    <w:rsid w:val="000A3675"/>
    <w:rsid w:val="000A3BB8"/>
    <w:rsid w:val="000A4184"/>
    <w:rsid w:val="000A53FC"/>
    <w:rsid w:val="000A5DA0"/>
    <w:rsid w:val="000A60CD"/>
    <w:rsid w:val="000B0535"/>
    <w:rsid w:val="000B0B40"/>
    <w:rsid w:val="000B0CCD"/>
    <w:rsid w:val="000B158E"/>
    <w:rsid w:val="000B1E9B"/>
    <w:rsid w:val="000B27DE"/>
    <w:rsid w:val="000B2EDE"/>
    <w:rsid w:val="000B2FB6"/>
    <w:rsid w:val="000B3543"/>
    <w:rsid w:val="000B3D97"/>
    <w:rsid w:val="000B45D2"/>
    <w:rsid w:val="000B61A5"/>
    <w:rsid w:val="000B68D2"/>
    <w:rsid w:val="000B6FCD"/>
    <w:rsid w:val="000B7921"/>
    <w:rsid w:val="000C021D"/>
    <w:rsid w:val="000C0393"/>
    <w:rsid w:val="000C0BDF"/>
    <w:rsid w:val="000C0CAF"/>
    <w:rsid w:val="000C0D6D"/>
    <w:rsid w:val="000C1373"/>
    <w:rsid w:val="000C2B5E"/>
    <w:rsid w:val="000C2C3E"/>
    <w:rsid w:val="000C2D48"/>
    <w:rsid w:val="000C2DBE"/>
    <w:rsid w:val="000C3291"/>
    <w:rsid w:val="000C378D"/>
    <w:rsid w:val="000C39F6"/>
    <w:rsid w:val="000C3A82"/>
    <w:rsid w:val="000C4C90"/>
    <w:rsid w:val="000C539B"/>
    <w:rsid w:val="000C5411"/>
    <w:rsid w:val="000C60B8"/>
    <w:rsid w:val="000C6131"/>
    <w:rsid w:val="000C6318"/>
    <w:rsid w:val="000C666E"/>
    <w:rsid w:val="000C6A4D"/>
    <w:rsid w:val="000C6BE5"/>
    <w:rsid w:val="000C7133"/>
    <w:rsid w:val="000C71DD"/>
    <w:rsid w:val="000C72C2"/>
    <w:rsid w:val="000C7408"/>
    <w:rsid w:val="000C791F"/>
    <w:rsid w:val="000D0044"/>
    <w:rsid w:val="000D07C5"/>
    <w:rsid w:val="000D0AB9"/>
    <w:rsid w:val="000D0F5C"/>
    <w:rsid w:val="000D30C3"/>
    <w:rsid w:val="000D360F"/>
    <w:rsid w:val="000D3B71"/>
    <w:rsid w:val="000D3CBE"/>
    <w:rsid w:val="000D4A7D"/>
    <w:rsid w:val="000D4DF7"/>
    <w:rsid w:val="000D5228"/>
    <w:rsid w:val="000D5835"/>
    <w:rsid w:val="000D5E24"/>
    <w:rsid w:val="000D5EA0"/>
    <w:rsid w:val="000D5F61"/>
    <w:rsid w:val="000D6057"/>
    <w:rsid w:val="000D640E"/>
    <w:rsid w:val="000D680A"/>
    <w:rsid w:val="000D6DDF"/>
    <w:rsid w:val="000D7304"/>
    <w:rsid w:val="000D7624"/>
    <w:rsid w:val="000D7765"/>
    <w:rsid w:val="000D7BBB"/>
    <w:rsid w:val="000E0A94"/>
    <w:rsid w:val="000E1492"/>
    <w:rsid w:val="000E2633"/>
    <w:rsid w:val="000E3936"/>
    <w:rsid w:val="000E3C68"/>
    <w:rsid w:val="000E3DED"/>
    <w:rsid w:val="000E3E4A"/>
    <w:rsid w:val="000E40BE"/>
    <w:rsid w:val="000E4337"/>
    <w:rsid w:val="000E4DC4"/>
    <w:rsid w:val="000E55C2"/>
    <w:rsid w:val="000E58AD"/>
    <w:rsid w:val="000E6FB3"/>
    <w:rsid w:val="000F0989"/>
    <w:rsid w:val="000F0A43"/>
    <w:rsid w:val="000F0B7B"/>
    <w:rsid w:val="000F17DA"/>
    <w:rsid w:val="000F2DAC"/>
    <w:rsid w:val="000F3443"/>
    <w:rsid w:val="000F39EE"/>
    <w:rsid w:val="000F447F"/>
    <w:rsid w:val="000F4A01"/>
    <w:rsid w:val="000F4CAA"/>
    <w:rsid w:val="000F5A50"/>
    <w:rsid w:val="000F5A56"/>
    <w:rsid w:val="000F5ED1"/>
    <w:rsid w:val="000F62E7"/>
    <w:rsid w:val="000F7355"/>
    <w:rsid w:val="000F7733"/>
    <w:rsid w:val="000F779A"/>
    <w:rsid w:val="000F7DF0"/>
    <w:rsid w:val="0010011F"/>
    <w:rsid w:val="001001B8"/>
    <w:rsid w:val="001004C6"/>
    <w:rsid w:val="00100AB5"/>
    <w:rsid w:val="00100B63"/>
    <w:rsid w:val="00100E8A"/>
    <w:rsid w:val="00101218"/>
    <w:rsid w:val="00101751"/>
    <w:rsid w:val="00102C40"/>
    <w:rsid w:val="00102CC3"/>
    <w:rsid w:val="00104108"/>
    <w:rsid w:val="0010454A"/>
    <w:rsid w:val="001045FF"/>
    <w:rsid w:val="001046F1"/>
    <w:rsid w:val="00104F7C"/>
    <w:rsid w:val="00105197"/>
    <w:rsid w:val="00105446"/>
    <w:rsid w:val="00105506"/>
    <w:rsid w:val="00105B47"/>
    <w:rsid w:val="00105C5C"/>
    <w:rsid w:val="00106D75"/>
    <w:rsid w:val="00107B17"/>
    <w:rsid w:val="00107B18"/>
    <w:rsid w:val="00107B2F"/>
    <w:rsid w:val="00107D6B"/>
    <w:rsid w:val="00107E92"/>
    <w:rsid w:val="00110103"/>
    <w:rsid w:val="00110EBA"/>
    <w:rsid w:val="001128CC"/>
    <w:rsid w:val="001131B1"/>
    <w:rsid w:val="001135F7"/>
    <w:rsid w:val="00113695"/>
    <w:rsid w:val="00113847"/>
    <w:rsid w:val="00113C22"/>
    <w:rsid w:val="00114943"/>
    <w:rsid w:val="00114DFB"/>
    <w:rsid w:val="0011513E"/>
    <w:rsid w:val="001152CC"/>
    <w:rsid w:val="00115E90"/>
    <w:rsid w:val="001163AF"/>
    <w:rsid w:val="0011681E"/>
    <w:rsid w:val="00116C48"/>
    <w:rsid w:val="00120493"/>
    <w:rsid w:val="0012207F"/>
    <w:rsid w:val="00122143"/>
    <w:rsid w:val="00122157"/>
    <w:rsid w:val="00122500"/>
    <w:rsid w:val="00122A7C"/>
    <w:rsid w:val="0012451F"/>
    <w:rsid w:val="00126160"/>
    <w:rsid w:val="00126836"/>
    <w:rsid w:val="00126D57"/>
    <w:rsid w:val="0012703C"/>
    <w:rsid w:val="001275E7"/>
    <w:rsid w:val="0013015B"/>
    <w:rsid w:val="00130502"/>
    <w:rsid w:val="001317E9"/>
    <w:rsid w:val="00131B67"/>
    <w:rsid w:val="00131E11"/>
    <w:rsid w:val="00131F06"/>
    <w:rsid w:val="00132153"/>
    <w:rsid w:val="00132314"/>
    <w:rsid w:val="00132322"/>
    <w:rsid w:val="00132C1A"/>
    <w:rsid w:val="00133F83"/>
    <w:rsid w:val="001340BB"/>
    <w:rsid w:val="001345C0"/>
    <w:rsid w:val="001345E0"/>
    <w:rsid w:val="00134872"/>
    <w:rsid w:val="001351AA"/>
    <w:rsid w:val="00135E86"/>
    <w:rsid w:val="00136242"/>
    <w:rsid w:val="00136F2D"/>
    <w:rsid w:val="001371D9"/>
    <w:rsid w:val="00137826"/>
    <w:rsid w:val="00137A36"/>
    <w:rsid w:val="00137E04"/>
    <w:rsid w:val="00140E6A"/>
    <w:rsid w:val="00141047"/>
    <w:rsid w:val="0014127A"/>
    <w:rsid w:val="00141F44"/>
    <w:rsid w:val="0014217B"/>
    <w:rsid w:val="001422A4"/>
    <w:rsid w:val="0014238C"/>
    <w:rsid w:val="00142CC3"/>
    <w:rsid w:val="00142E43"/>
    <w:rsid w:val="001438AB"/>
    <w:rsid w:val="00143D2E"/>
    <w:rsid w:val="001440D9"/>
    <w:rsid w:val="00144B2B"/>
    <w:rsid w:val="00146847"/>
    <w:rsid w:val="00146C5A"/>
    <w:rsid w:val="00146DA3"/>
    <w:rsid w:val="00146DAB"/>
    <w:rsid w:val="00146F01"/>
    <w:rsid w:val="0014764F"/>
    <w:rsid w:val="0015050F"/>
    <w:rsid w:val="001513E8"/>
    <w:rsid w:val="00151D62"/>
    <w:rsid w:val="00154B2F"/>
    <w:rsid w:val="00154C0F"/>
    <w:rsid w:val="00155136"/>
    <w:rsid w:val="0015585D"/>
    <w:rsid w:val="00155C26"/>
    <w:rsid w:val="00155D5F"/>
    <w:rsid w:val="00156621"/>
    <w:rsid w:val="00156638"/>
    <w:rsid w:val="0015670A"/>
    <w:rsid w:val="001568C6"/>
    <w:rsid w:val="00156928"/>
    <w:rsid w:val="00156C2D"/>
    <w:rsid w:val="0015737A"/>
    <w:rsid w:val="001575B7"/>
    <w:rsid w:val="00160064"/>
    <w:rsid w:val="001604F2"/>
    <w:rsid w:val="001607D4"/>
    <w:rsid w:val="00160A17"/>
    <w:rsid w:val="00160EAD"/>
    <w:rsid w:val="001610D1"/>
    <w:rsid w:val="00161290"/>
    <w:rsid w:val="00161B13"/>
    <w:rsid w:val="00161D40"/>
    <w:rsid w:val="001621A4"/>
    <w:rsid w:val="001625DE"/>
    <w:rsid w:val="00162867"/>
    <w:rsid w:val="00162DA1"/>
    <w:rsid w:val="00163218"/>
    <w:rsid w:val="00163326"/>
    <w:rsid w:val="0016357B"/>
    <w:rsid w:val="00163939"/>
    <w:rsid w:val="00163FA5"/>
    <w:rsid w:val="001643F0"/>
    <w:rsid w:val="00164C6E"/>
    <w:rsid w:val="00165434"/>
    <w:rsid w:val="0016563C"/>
    <w:rsid w:val="00165B26"/>
    <w:rsid w:val="00167028"/>
    <w:rsid w:val="00167D00"/>
    <w:rsid w:val="00170973"/>
    <w:rsid w:val="00170A08"/>
    <w:rsid w:val="00171C67"/>
    <w:rsid w:val="00171F71"/>
    <w:rsid w:val="001721FF"/>
    <w:rsid w:val="00172445"/>
    <w:rsid w:val="001726CE"/>
    <w:rsid w:val="001733D2"/>
    <w:rsid w:val="00174089"/>
    <w:rsid w:val="001743EC"/>
    <w:rsid w:val="0017453D"/>
    <w:rsid w:val="0017499A"/>
    <w:rsid w:val="001749BF"/>
    <w:rsid w:val="00174B15"/>
    <w:rsid w:val="001754C1"/>
    <w:rsid w:val="00175C13"/>
    <w:rsid w:val="00176AF0"/>
    <w:rsid w:val="00176F9D"/>
    <w:rsid w:val="0017702E"/>
    <w:rsid w:val="001773A2"/>
    <w:rsid w:val="00177C25"/>
    <w:rsid w:val="00180230"/>
    <w:rsid w:val="00180F63"/>
    <w:rsid w:val="001818B2"/>
    <w:rsid w:val="00181BF9"/>
    <w:rsid w:val="0018215E"/>
    <w:rsid w:val="00182FFE"/>
    <w:rsid w:val="001839BA"/>
    <w:rsid w:val="00183F3B"/>
    <w:rsid w:val="00185AF9"/>
    <w:rsid w:val="00185B5C"/>
    <w:rsid w:val="001860F8"/>
    <w:rsid w:val="00186F8C"/>
    <w:rsid w:val="001870F5"/>
    <w:rsid w:val="001874A8"/>
    <w:rsid w:val="00187BDE"/>
    <w:rsid w:val="001908E1"/>
    <w:rsid w:val="00190A52"/>
    <w:rsid w:val="00190CFF"/>
    <w:rsid w:val="00191457"/>
    <w:rsid w:val="001914DF"/>
    <w:rsid w:val="0019181C"/>
    <w:rsid w:val="00191AC5"/>
    <w:rsid w:val="00191C04"/>
    <w:rsid w:val="00191D28"/>
    <w:rsid w:val="001923A3"/>
    <w:rsid w:val="00192494"/>
    <w:rsid w:val="00193009"/>
    <w:rsid w:val="00193A00"/>
    <w:rsid w:val="0019410F"/>
    <w:rsid w:val="00194413"/>
    <w:rsid w:val="0019526F"/>
    <w:rsid w:val="00195CEA"/>
    <w:rsid w:val="00197A9D"/>
    <w:rsid w:val="00197B4D"/>
    <w:rsid w:val="00197B9D"/>
    <w:rsid w:val="001A0477"/>
    <w:rsid w:val="001A2289"/>
    <w:rsid w:val="001A275F"/>
    <w:rsid w:val="001A40DD"/>
    <w:rsid w:val="001A423B"/>
    <w:rsid w:val="001A454E"/>
    <w:rsid w:val="001A5087"/>
    <w:rsid w:val="001A50B9"/>
    <w:rsid w:val="001A54E1"/>
    <w:rsid w:val="001A5A69"/>
    <w:rsid w:val="001A5AB6"/>
    <w:rsid w:val="001A5FE7"/>
    <w:rsid w:val="001A64B4"/>
    <w:rsid w:val="001A6DE4"/>
    <w:rsid w:val="001A7F29"/>
    <w:rsid w:val="001B08EA"/>
    <w:rsid w:val="001B1398"/>
    <w:rsid w:val="001B1CD3"/>
    <w:rsid w:val="001B2A1B"/>
    <w:rsid w:val="001B2E87"/>
    <w:rsid w:val="001B33AC"/>
    <w:rsid w:val="001B3BCB"/>
    <w:rsid w:val="001B427A"/>
    <w:rsid w:val="001B511F"/>
    <w:rsid w:val="001B552A"/>
    <w:rsid w:val="001B6D5D"/>
    <w:rsid w:val="001B6DC8"/>
    <w:rsid w:val="001B7408"/>
    <w:rsid w:val="001B7521"/>
    <w:rsid w:val="001B76D8"/>
    <w:rsid w:val="001B7C13"/>
    <w:rsid w:val="001C06BB"/>
    <w:rsid w:val="001C09CB"/>
    <w:rsid w:val="001C09F0"/>
    <w:rsid w:val="001C0C4C"/>
    <w:rsid w:val="001C1CAA"/>
    <w:rsid w:val="001C21BA"/>
    <w:rsid w:val="001C234F"/>
    <w:rsid w:val="001C2775"/>
    <w:rsid w:val="001C3313"/>
    <w:rsid w:val="001C34D1"/>
    <w:rsid w:val="001C4734"/>
    <w:rsid w:val="001C4F91"/>
    <w:rsid w:val="001C501E"/>
    <w:rsid w:val="001C51B3"/>
    <w:rsid w:val="001C5CD8"/>
    <w:rsid w:val="001C5D4A"/>
    <w:rsid w:val="001C6593"/>
    <w:rsid w:val="001C7BEC"/>
    <w:rsid w:val="001C7DC3"/>
    <w:rsid w:val="001D0027"/>
    <w:rsid w:val="001D0366"/>
    <w:rsid w:val="001D0CAE"/>
    <w:rsid w:val="001D1B56"/>
    <w:rsid w:val="001D2522"/>
    <w:rsid w:val="001D313B"/>
    <w:rsid w:val="001D3320"/>
    <w:rsid w:val="001D48FD"/>
    <w:rsid w:val="001D4A72"/>
    <w:rsid w:val="001D4CE0"/>
    <w:rsid w:val="001D4F8D"/>
    <w:rsid w:val="001D58DA"/>
    <w:rsid w:val="001D5C0B"/>
    <w:rsid w:val="001D5C3F"/>
    <w:rsid w:val="001D5DA6"/>
    <w:rsid w:val="001D5E00"/>
    <w:rsid w:val="001D6245"/>
    <w:rsid w:val="001D7A03"/>
    <w:rsid w:val="001D7D9A"/>
    <w:rsid w:val="001E0035"/>
    <w:rsid w:val="001E0541"/>
    <w:rsid w:val="001E1704"/>
    <w:rsid w:val="001E238E"/>
    <w:rsid w:val="001E27CB"/>
    <w:rsid w:val="001E32AB"/>
    <w:rsid w:val="001E3F78"/>
    <w:rsid w:val="001E66FF"/>
    <w:rsid w:val="001E7883"/>
    <w:rsid w:val="001F0069"/>
    <w:rsid w:val="001F029F"/>
    <w:rsid w:val="001F07C9"/>
    <w:rsid w:val="001F0988"/>
    <w:rsid w:val="001F1520"/>
    <w:rsid w:val="001F1E20"/>
    <w:rsid w:val="001F2123"/>
    <w:rsid w:val="001F271A"/>
    <w:rsid w:val="001F2904"/>
    <w:rsid w:val="001F2DFF"/>
    <w:rsid w:val="001F3318"/>
    <w:rsid w:val="001F39B6"/>
    <w:rsid w:val="001F4411"/>
    <w:rsid w:val="001F461D"/>
    <w:rsid w:val="001F468B"/>
    <w:rsid w:val="001F4792"/>
    <w:rsid w:val="001F52C6"/>
    <w:rsid w:val="001F57E2"/>
    <w:rsid w:val="001F5F6C"/>
    <w:rsid w:val="001F6150"/>
    <w:rsid w:val="001F6666"/>
    <w:rsid w:val="001F6C4A"/>
    <w:rsid w:val="001F6DBC"/>
    <w:rsid w:val="001F7043"/>
    <w:rsid w:val="001F749E"/>
    <w:rsid w:val="001F7B02"/>
    <w:rsid w:val="00200097"/>
    <w:rsid w:val="0020077F"/>
    <w:rsid w:val="00200B15"/>
    <w:rsid w:val="002012C4"/>
    <w:rsid w:val="00201DCA"/>
    <w:rsid w:val="00203937"/>
    <w:rsid w:val="00204DFB"/>
    <w:rsid w:val="002059CF"/>
    <w:rsid w:val="00205AAF"/>
    <w:rsid w:val="00206BFB"/>
    <w:rsid w:val="002075DC"/>
    <w:rsid w:val="00207ADD"/>
    <w:rsid w:val="00207C7B"/>
    <w:rsid w:val="00211996"/>
    <w:rsid w:val="00212EA5"/>
    <w:rsid w:val="00213927"/>
    <w:rsid w:val="002143AE"/>
    <w:rsid w:val="00214612"/>
    <w:rsid w:val="00214E4F"/>
    <w:rsid w:val="002156DF"/>
    <w:rsid w:val="0021571B"/>
    <w:rsid w:val="002157BC"/>
    <w:rsid w:val="00216F2F"/>
    <w:rsid w:val="00217A7C"/>
    <w:rsid w:val="00217CA6"/>
    <w:rsid w:val="00217CF6"/>
    <w:rsid w:val="002201F5"/>
    <w:rsid w:val="002206BF"/>
    <w:rsid w:val="00220C53"/>
    <w:rsid w:val="00220D0A"/>
    <w:rsid w:val="00220F35"/>
    <w:rsid w:val="002217D9"/>
    <w:rsid w:val="002219C5"/>
    <w:rsid w:val="00222FF0"/>
    <w:rsid w:val="0022369B"/>
    <w:rsid w:val="00223791"/>
    <w:rsid w:val="00223BEA"/>
    <w:rsid w:val="002241ED"/>
    <w:rsid w:val="00224471"/>
    <w:rsid w:val="002254A4"/>
    <w:rsid w:val="00225B4C"/>
    <w:rsid w:val="00225BF2"/>
    <w:rsid w:val="002260FF"/>
    <w:rsid w:val="00227A0D"/>
    <w:rsid w:val="002304CD"/>
    <w:rsid w:val="00230838"/>
    <w:rsid w:val="00230A8D"/>
    <w:rsid w:val="00230E34"/>
    <w:rsid w:val="00231185"/>
    <w:rsid w:val="002312A3"/>
    <w:rsid w:val="002314E1"/>
    <w:rsid w:val="002314E5"/>
    <w:rsid w:val="00232543"/>
    <w:rsid w:val="00232C58"/>
    <w:rsid w:val="00232FF3"/>
    <w:rsid w:val="00234602"/>
    <w:rsid w:val="002347C1"/>
    <w:rsid w:val="002347E9"/>
    <w:rsid w:val="00234881"/>
    <w:rsid w:val="00234F36"/>
    <w:rsid w:val="00235D47"/>
    <w:rsid w:val="00235DF1"/>
    <w:rsid w:val="00235E8F"/>
    <w:rsid w:val="00235FB3"/>
    <w:rsid w:val="00236202"/>
    <w:rsid w:val="0023722F"/>
    <w:rsid w:val="002400E0"/>
    <w:rsid w:val="0024118F"/>
    <w:rsid w:val="00241325"/>
    <w:rsid w:val="00241B82"/>
    <w:rsid w:val="00241D84"/>
    <w:rsid w:val="00241EB0"/>
    <w:rsid w:val="002436AB"/>
    <w:rsid w:val="00244BA2"/>
    <w:rsid w:val="00244EAC"/>
    <w:rsid w:val="00244F32"/>
    <w:rsid w:val="0024622B"/>
    <w:rsid w:val="00246641"/>
    <w:rsid w:val="00246A76"/>
    <w:rsid w:val="00247015"/>
    <w:rsid w:val="00247C67"/>
    <w:rsid w:val="00247F50"/>
    <w:rsid w:val="00250204"/>
    <w:rsid w:val="00250CB6"/>
    <w:rsid w:val="00252589"/>
    <w:rsid w:val="0025424A"/>
    <w:rsid w:val="0025457C"/>
    <w:rsid w:val="0025705B"/>
    <w:rsid w:val="00257964"/>
    <w:rsid w:val="00257CB7"/>
    <w:rsid w:val="00260E0C"/>
    <w:rsid w:val="00261119"/>
    <w:rsid w:val="002612BA"/>
    <w:rsid w:val="00261E9A"/>
    <w:rsid w:val="002624C9"/>
    <w:rsid w:val="00262E90"/>
    <w:rsid w:val="00262F86"/>
    <w:rsid w:val="002637E3"/>
    <w:rsid w:val="002640AF"/>
    <w:rsid w:val="00264396"/>
    <w:rsid w:val="00264798"/>
    <w:rsid w:val="002650FD"/>
    <w:rsid w:val="0026589D"/>
    <w:rsid w:val="00265E8F"/>
    <w:rsid w:val="00266557"/>
    <w:rsid w:val="002665BB"/>
    <w:rsid w:val="002667B7"/>
    <w:rsid w:val="002670E8"/>
    <w:rsid w:val="002676E0"/>
    <w:rsid w:val="0027000C"/>
    <w:rsid w:val="00270394"/>
    <w:rsid w:val="00270430"/>
    <w:rsid w:val="002708BF"/>
    <w:rsid w:val="002708C8"/>
    <w:rsid w:val="00270A6C"/>
    <w:rsid w:val="00270D98"/>
    <w:rsid w:val="00271820"/>
    <w:rsid w:val="00272266"/>
    <w:rsid w:val="002723DA"/>
    <w:rsid w:val="00272941"/>
    <w:rsid w:val="002741D9"/>
    <w:rsid w:val="002746E6"/>
    <w:rsid w:val="00274F43"/>
    <w:rsid w:val="002753B3"/>
    <w:rsid w:val="002755BF"/>
    <w:rsid w:val="00277DE1"/>
    <w:rsid w:val="0028023D"/>
    <w:rsid w:val="00280593"/>
    <w:rsid w:val="00280665"/>
    <w:rsid w:val="002808E5"/>
    <w:rsid w:val="00280F96"/>
    <w:rsid w:val="00281529"/>
    <w:rsid w:val="002825F5"/>
    <w:rsid w:val="00282671"/>
    <w:rsid w:val="00282AF8"/>
    <w:rsid w:val="002832EB"/>
    <w:rsid w:val="00283F70"/>
    <w:rsid w:val="00285ECF"/>
    <w:rsid w:val="00287589"/>
    <w:rsid w:val="00287B44"/>
    <w:rsid w:val="00287E7B"/>
    <w:rsid w:val="00290424"/>
    <w:rsid w:val="00290BFD"/>
    <w:rsid w:val="00291A8E"/>
    <w:rsid w:val="00292C40"/>
    <w:rsid w:val="00292CA5"/>
    <w:rsid w:val="00293D39"/>
    <w:rsid w:val="00293E44"/>
    <w:rsid w:val="002940A2"/>
    <w:rsid w:val="0029451D"/>
    <w:rsid w:val="002946AF"/>
    <w:rsid w:val="00296313"/>
    <w:rsid w:val="00296C15"/>
    <w:rsid w:val="00296EC6"/>
    <w:rsid w:val="00296EFB"/>
    <w:rsid w:val="002977CE"/>
    <w:rsid w:val="002A1781"/>
    <w:rsid w:val="002A292F"/>
    <w:rsid w:val="002A35EE"/>
    <w:rsid w:val="002A3642"/>
    <w:rsid w:val="002A3AE2"/>
    <w:rsid w:val="002A3D34"/>
    <w:rsid w:val="002A3E52"/>
    <w:rsid w:val="002A4295"/>
    <w:rsid w:val="002A4398"/>
    <w:rsid w:val="002A44AE"/>
    <w:rsid w:val="002A52F9"/>
    <w:rsid w:val="002A56CC"/>
    <w:rsid w:val="002A5C3A"/>
    <w:rsid w:val="002A5FAF"/>
    <w:rsid w:val="002A6F90"/>
    <w:rsid w:val="002A72BB"/>
    <w:rsid w:val="002A73E1"/>
    <w:rsid w:val="002A7D6D"/>
    <w:rsid w:val="002B001E"/>
    <w:rsid w:val="002B0F1C"/>
    <w:rsid w:val="002B23CC"/>
    <w:rsid w:val="002B28F6"/>
    <w:rsid w:val="002B3D44"/>
    <w:rsid w:val="002B408B"/>
    <w:rsid w:val="002B47B8"/>
    <w:rsid w:val="002B4D3D"/>
    <w:rsid w:val="002B4EFF"/>
    <w:rsid w:val="002B5B3E"/>
    <w:rsid w:val="002B5BB0"/>
    <w:rsid w:val="002B5EC8"/>
    <w:rsid w:val="002B6587"/>
    <w:rsid w:val="002B6E6B"/>
    <w:rsid w:val="002B7A9F"/>
    <w:rsid w:val="002C00ED"/>
    <w:rsid w:val="002C0D76"/>
    <w:rsid w:val="002C1149"/>
    <w:rsid w:val="002C12ED"/>
    <w:rsid w:val="002C14DF"/>
    <w:rsid w:val="002C169D"/>
    <w:rsid w:val="002C16F6"/>
    <w:rsid w:val="002C1C45"/>
    <w:rsid w:val="002C2B99"/>
    <w:rsid w:val="002C3C02"/>
    <w:rsid w:val="002C452D"/>
    <w:rsid w:val="002C4DAC"/>
    <w:rsid w:val="002C4E84"/>
    <w:rsid w:val="002C570A"/>
    <w:rsid w:val="002C584C"/>
    <w:rsid w:val="002C7036"/>
    <w:rsid w:val="002C71EE"/>
    <w:rsid w:val="002C74E6"/>
    <w:rsid w:val="002C78A6"/>
    <w:rsid w:val="002C7A9F"/>
    <w:rsid w:val="002D03A4"/>
    <w:rsid w:val="002D0F9B"/>
    <w:rsid w:val="002D11F8"/>
    <w:rsid w:val="002D1784"/>
    <w:rsid w:val="002D1830"/>
    <w:rsid w:val="002D1E3C"/>
    <w:rsid w:val="002D2C00"/>
    <w:rsid w:val="002D2C91"/>
    <w:rsid w:val="002D3349"/>
    <w:rsid w:val="002D394C"/>
    <w:rsid w:val="002D4BBB"/>
    <w:rsid w:val="002D4D5F"/>
    <w:rsid w:val="002D5ADA"/>
    <w:rsid w:val="002D5F09"/>
    <w:rsid w:val="002D5F63"/>
    <w:rsid w:val="002D66C7"/>
    <w:rsid w:val="002D7167"/>
    <w:rsid w:val="002D7376"/>
    <w:rsid w:val="002D77A8"/>
    <w:rsid w:val="002D7864"/>
    <w:rsid w:val="002D787B"/>
    <w:rsid w:val="002D7C7F"/>
    <w:rsid w:val="002D7DD8"/>
    <w:rsid w:val="002E0530"/>
    <w:rsid w:val="002E0EF7"/>
    <w:rsid w:val="002E1B94"/>
    <w:rsid w:val="002E1C5E"/>
    <w:rsid w:val="002E1ED7"/>
    <w:rsid w:val="002E20FE"/>
    <w:rsid w:val="002E32E6"/>
    <w:rsid w:val="002E3CC1"/>
    <w:rsid w:val="002E3E11"/>
    <w:rsid w:val="002E4167"/>
    <w:rsid w:val="002E4E79"/>
    <w:rsid w:val="002E5234"/>
    <w:rsid w:val="002E5A10"/>
    <w:rsid w:val="002E5E94"/>
    <w:rsid w:val="002E5FCD"/>
    <w:rsid w:val="002E62AF"/>
    <w:rsid w:val="002E667B"/>
    <w:rsid w:val="002E66A5"/>
    <w:rsid w:val="002E7195"/>
    <w:rsid w:val="002E7520"/>
    <w:rsid w:val="002E7536"/>
    <w:rsid w:val="002E7EA5"/>
    <w:rsid w:val="002F029D"/>
    <w:rsid w:val="002F12A6"/>
    <w:rsid w:val="002F2A6B"/>
    <w:rsid w:val="002F2A6F"/>
    <w:rsid w:val="002F2F7F"/>
    <w:rsid w:val="002F3DC0"/>
    <w:rsid w:val="002F4592"/>
    <w:rsid w:val="002F4631"/>
    <w:rsid w:val="002F5061"/>
    <w:rsid w:val="002F5A65"/>
    <w:rsid w:val="002F66CD"/>
    <w:rsid w:val="002F67F0"/>
    <w:rsid w:val="002F6C3F"/>
    <w:rsid w:val="002F7A83"/>
    <w:rsid w:val="002F7D3F"/>
    <w:rsid w:val="002F7EB1"/>
    <w:rsid w:val="00300722"/>
    <w:rsid w:val="00300A7F"/>
    <w:rsid w:val="00300A89"/>
    <w:rsid w:val="00300E59"/>
    <w:rsid w:val="003011A9"/>
    <w:rsid w:val="003020BA"/>
    <w:rsid w:val="00302B7D"/>
    <w:rsid w:val="0030328C"/>
    <w:rsid w:val="0030343E"/>
    <w:rsid w:val="00303928"/>
    <w:rsid w:val="00304899"/>
    <w:rsid w:val="003051A6"/>
    <w:rsid w:val="003059EC"/>
    <w:rsid w:val="00305DC0"/>
    <w:rsid w:val="00306D97"/>
    <w:rsid w:val="0030737E"/>
    <w:rsid w:val="0030770F"/>
    <w:rsid w:val="003078FA"/>
    <w:rsid w:val="00307F8B"/>
    <w:rsid w:val="0031086F"/>
    <w:rsid w:val="00310A01"/>
    <w:rsid w:val="00310BE8"/>
    <w:rsid w:val="00310BF6"/>
    <w:rsid w:val="00310E1E"/>
    <w:rsid w:val="00310EFE"/>
    <w:rsid w:val="00311378"/>
    <w:rsid w:val="003118EE"/>
    <w:rsid w:val="00312229"/>
    <w:rsid w:val="00312599"/>
    <w:rsid w:val="00312E6D"/>
    <w:rsid w:val="003131C5"/>
    <w:rsid w:val="00313508"/>
    <w:rsid w:val="00313B65"/>
    <w:rsid w:val="0031433A"/>
    <w:rsid w:val="003151DF"/>
    <w:rsid w:val="003159D3"/>
    <w:rsid w:val="00316114"/>
    <w:rsid w:val="0031618A"/>
    <w:rsid w:val="00316F33"/>
    <w:rsid w:val="003175AE"/>
    <w:rsid w:val="003175E7"/>
    <w:rsid w:val="003206A4"/>
    <w:rsid w:val="003206EE"/>
    <w:rsid w:val="0032121E"/>
    <w:rsid w:val="00321824"/>
    <w:rsid w:val="003219BA"/>
    <w:rsid w:val="00321BC1"/>
    <w:rsid w:val="00322100"/>
    <w:rsid w:val="003223AC"/>
    <w:rsid w:val="00323239"/>
    <w:rsid w:val="0032375F"/>
    <w:rsid w:val="003238BD"/>
    <w:rsid w:val="00323EDD"/>
    <w:rsid w:val="00324467"/>
    <w:rsid w:val="00324740"/>
    <w:rsid w:val="00325491"/>
    <w:rsid w:val="00325A09"/>
    <w:rsid w:val="00325D02"/>
    <w:rsid w:val="003264DE"/>
    <w:rsid w:val="00326F82"/>
    <w:rsid w:val="0032786A"/>
    <w:rsid w:val="00327D56"/>
    <w:rsid w:val="003300B7"/>
    <w:rsid w:val="00330CBC"/>
    <w:rsid w:val="00330FFC"/>
    <w:rsid w:val="003311FE"/>
    <w:rsid w:val="003314C9"/>
    <w:rsid w:val="0033162B"/>
    <w:rsid w:val="0033186A"/>
    <w:rsid w:val="00331CA7"/>
    <w:rsid w:val="00331D8B"/>
    <w:rsid w:val="00332800"/>
    <w:rsid w:val="00332D66"/>
    <w:rsid w:val="003348A2"/>
    <w:rsid w:val="003349B6"/>
    <w:rsid w:val="00334BBD"/>
    <w:rsid w:val="00334E84"/>
    <w:rsid w:val="00334FFD"/>
    <w:rsid w:val="00335128"/>
    <w:rsid w:val="0033567A"/>
    <w:rsid w:val="0033567C"/>
    <w:rsid w:val="00335861"/>
    <w:rsid w:val="00335918"/>
    <w:rsid w:val="00336495"/>
    <w:rsid w:val="00336584"/>
    <w:rsid w:val="00337164"/>
    <w:rsid w:val="003373F4"/>
    <w:rsid w:val="003378FB"/>
    <w:rsid w:val="00337AE6"/>
    <w:rsid w:val="00340300"/>
    <w:rsid w:val="0034137F"/>
    <w:rsid w:val="003420FB"/>
    <w:rsid w:val="003428B4"/>
    <w:rsid w:val="00343362"/>
    <w:rsid w:val="00343378"/>
    <w:rsid w:val="00343EA0"/>
    <w:rsid w:val="00343EFB"/>
    <w:rsid w:val="00343FD7"/>
    <w:rsid w:val="0034421C"/>
    <w:rsid w:val="00344882"/>
    <w:rsid w:val="00344DB5"/>
    <w:rsid w:val="0034525B"/>
    <w:rsid w:val="00345332"/>
    <w:rsid w:val="00345359"/>
    <w:rsid w:val="0034560B"/>
    <w:rsid w:val="00346841"/>
    <w:rsid w:val="00346F6B"/>
    <w:rsid w:val="00347127"/>
    <w:rsid w:val="00347194"/>
    <w:rsid w:val="00347BBB"/>
    <w:rsid w:val="00350137"/>
    <w:rsid w:val="003502F9"/>
    <w:rsid w:val="00350889"/>
    <w:rsid w:val="00350CB9"/>
    <w:rsid w:val="0035138F"/>
    <w:rsid w:val="003516C7"/>
    <w:rsid w:val="003518D7"/>
    <w:rsid w:val="00351BDF"/>
    <w:rsid w:val="00351BF4"/>
    <w:rsid w:val="00351C57"/>
    <w:rsid w:val="003522B7"/>
    <w:rsid w:val="00352C25"/>
    <w:rsid w:val="00352DD9"/>
    <w:rsid w:val="00354B96"/>
    <w:rsid w:val="00356E3D"/>
    <w:rsid w:val="00357BB7"/>
    <w:rsid w:val="00357CA1"/>
    <w:rsid w:val="00357E1F"/>
    <w:rsid w:val="00357E83"/>
    <w:rsid w:val="0036008E"/>
    <w:rsid w:val="00360611"/>
    <w:rsid w:val="003607C7"/>
    <w:rsid w:val="00360A61"/>
    <w:rsid w:val="00360D5D"/>
    <w:rsid w:val="00362098"/>
    <w:rsid w:val="00362FF8"/>
    <w:rsid w:val="0036386E"/>
    <w:rsid w:val="00364AF3"/>
    <w:rsid w:val="00364BB8"/>
    <w:rsid w:val="003651CE"/>
    <w:rsid w:val="003652B7"/>
    <w:rsid w:val="0036536F"/>
    <w:rsid w:val="003653D0"/>
    <w:rsid w:val="003659BB"/>
    <w:rsid w:val="00365CAF"/>
    <w:rsid w:val="00367124"/>
    <w:rsid w:val="00367BEF"/>
    <w:rsid w:val="0037026B"/>
    <w:rsid w:val="00370C40"/>
    <w:rsid w:val="0037137D"/>
    <w:rsid w:val="00371925"/>
    <w:rsid w:val="00371ADC"/>
    <w:rsid w:val="00371CEA"/>
    <w:rsid w:val="00371DB1"/>
    <w:rsid w:val="00371DB3"/>
    <w:rsid w:val="003722CD"/>
    <w:rsid w:val="00372363"/>
    <w:rsid w:val="00372E97"/>
    <w:rsid w:val="00372F81"/>
    <w:rsid w:val="003747C4"/>
    <w:rsid w:val="00375BE5"/>
    <w:rsid w:val="00375E24"/>
    <w:rsid w:val="00376DDA"/>
    <w:rsid w:val="00377016"/>
    <w:rsid w:val="003770DB"/>
    <w:rsid w:val="0037762D"/>
    <w:rsid w:val="00377BE4"/>
    <w:rsid w:val="003802D7"/>
    <w:rsid w:val="003807CA"/>
    <w:rsid w:val="00380FD1"/>
    <w:rsid w:val="00381F9A"/>
    <w:rsid w:val="00383338"/>
    <w:rsid w:val="003836D3"/>
    <w:rsid w:val="00384C25"/>
    <w:rsid w:val="003857BC"/>
    <w:rsid w:val="00385D74"/>
    <w:rsid w:val="003863D9"/>
    <w:rsid w:val="00386F49"/>
    <w:rsid w:val="0038786A"/>
    <w:rsid w:val="00387BB9"/>
    <w:rsid w:val="00387D55"/>
    <w:rsid w:val="00390238"/>
    <w:rsid w:val="00390D9C"/>
    <w:rsid w:val="0039163D"/>
    <w:rsid w:val="0039181A"/>
    <w:rsid w:val="00391C04"/>
    <w:rsid w:val="003925ED"/>
    <w:rsid w:val="00392AD0"/>
    <w:rsid w:val="00392EC7"/>
    <w:rsid w:val="00393762"/>
    <w:rsid w:val="003943F0"/>
    <w:rsid w:val="00394833"/>
    <w:rsid w:val="00395A5E"/>
    <w:rsid w:val="0039657C"/>
    <w:rsid w:val="003967BC"/>
    <w:rsid w:val="00397BB7"/>
    <w:rsid w:val="003A193C"/>
    <w:rsid w:val="003A1BF9"/>
    <w:rsid w:val="003A25B1"/>
    <w:rsid w:val="003A3556"/>
    <w:rsid w:val="003A38A7"/>
    <w:rsid w:val="003A42C1"/>
    <w:rsid w:val="003A5694"/>
    <w:rsid w:val="003A643F"/>
    <w:rsid w:val="003A668D"/>
    <w:rsid w:val="003A6EF1"/>
    <w:rsid w:val="003A726E"/>
    <w:rsid w:val="003A798F"/>
    <w:rsid w:val="003B06AF"/>
    <w:rsid w:val="003B0D8D"/>
    <w:rsid w:val="003B1404"/>
    <w:rsid w:val="003B1A75"/>
    <w:rsid w:val="003B1D2E"/>
    <w:rsid w:val="003B1D61"/>
    <w:rsid w:val="003B2A84"/>
    <w:rsid w:val="003B2D8E"/>
    <w:rsid w:val="003B3826"/>
    <w:rsid w:val="003B3E48"/>
    <w:rsid w:val="003B4273"/>
    <w:rsid w:val="003B4D2E"/>
    <w:rsid w:val="003B509A"/>
    <w:rsid w:val="003B5A62"/>
    <w:rsid w:val="003B5DF9"/>
    <w:rsid w:val="003B5E5C"/>
    <w:rsid w:val="003B6265"/>
    <w:rsid w:val="003B7071"/>
    <w:rsid w:val="003B79DA"/>
    <w:rsid w:val="003C1925"/>
    <w:rsid w:val="003C3853"/>
    <w:rsid w:val="003C3895"/>
    <w:rsid w:val="003C43D5"/>
    <w:rsid w:val="003C4C0F"/>
    <w:rsid w:val="003C5031"/>
    <w:rsid w:val="003C5118"/>
    <w:rsid w:val="003C5F67"/>
    <w:rsid w:val="003C7A98"/>
    <w:rsid w:val="003D0290"/>
    <w:rsid w:val="003D0730"/>
    <w:rsid w:val="003D0EDA"/>
    <w:rsid w:val="003D1B15"/>
    <w:rsid w:val="003D2322"/>
    <w:rsid w:val="003D240C"/>
    <w:rsid w:val="003D281E"/>
    <w:rsid w:val="003D285A"/>
    <w:rsid w:val="003D36B7"/>
    <w:rsid w:val="003D3788"/>
    <w:rsid w:val="003D384F"/>
    <w:rsid w:val="003D62A7"/>
    <w:rsid w:val="003D75DE"/>
    <w:rsid w:val="003D7D99"/>
    <w:rsid w:val="003E06F4"/>
    <w:rsid w:val="003E1429"/>
    <w:rsid w:val="003E172D"/>
    <w:rsid w:val="003E187C"/>
    <w:rsid w:val="003E1FE3"/>
    <w:rsid w:val="003E26FD"/>
    <w:rsid w:val="003E2706"/>
    <w:rsid w:val="003E4A96"/>
    <w:rsid w:val="003E5DCD"/>
    <w:rsid w:val="003E670C"/>
    <w:rsid w:val="003E7323"/>
    <w:rsid w:val="003E7FC2"/>
    <w:rsid w:val="003F0B04"/>
    <w:rsid w:val="003F1590"/>
    <w:rsid w:val="003F172D"/>
    <w:rsid w:val="003F1DA3"/>
    <w:rsid w:val="003F21B6"/>
    <w:rsid w:val="003F27EF"/>
    <w:rsid w:val="003F30B1"/>
    <w:rsid w:val="003F4051"/>
    <w:rsid w:val="003F4700"/>
    <w:rsid w:val="003F524B"/>
    <w:rsid w:val="003F53E7"/>
    <w:rsid w:val="003F5761"/>
    <w:rsid w:val="003F63E0"/>
    <w:rsid w:val="003F78FC"/>
    <w:rsid w:val="00401397"/>
    <w:rsid w:val="00401929"/>
    <w:rsid w:val="00401A00"/>
    <w:rsid w:val="00401C23"/>
    <w:rsid w:val="00401EBB"/>
    <w:rsid w:val="00401F87"/>
    <w:rsid w:val="0040250F"/>
    <w:rsid w:val="00402FD6"/>
    <w:rsid w:val="004031C4"/>
    <w:rsid w:val="004042BF"/>
    <w:rsid w:val="00404D92"/>
    <w:rsid w:val="00404E33"/>
    <w:rsid w:val="00404FD4"/>
    <w:rsid w:val="004054C5"/>
    <w:rsid w:val="004061A2"/>
    <w:rsid w:val="0040696E"/>
    <w:rsid w:val="00406E15"/>
    <w:rsid w:val="004071BF"/>
    <w:rsid w:val="00407512"/>
    <w:rsid w:val="004103A2"/>
    <w:rsid w:val="00410585"/>
    <w:rsid w:val="00410C29"/>
    <w:rsid w:val="00410EEF"/>
    <w:rsid w:val="0041110D"/>
    <w:rsid w:val="004118E3"/>
    <w:rsid w:val="00412F2F"/>
    <w:rsid w:val="004130CF"/>
    <w:rsid w:val="0041350B"/>
    <w:rsid w:val="00415264"/>
    <w:rsid w:val="004152CB"/>
    <w:rsid w:val="00416231"/>
    <w:rsid w:val="00416C28"/>
    <w:rsid w:val="00416DE9"/>
    <w:rsid w:val="00416E2A"/>
    <w:rsid w:val="004202D7"/>
    <w:rsid w:val="00420F3D"/>
    <w:rsid w:val="00422813"/>
    <w:rsid w:val="00424BC3"/>
    <w:rsid w:val="004267F3"/>
    <w:rsid w:val="004268FD"/>
    <w:rsid w:val="00426992"/>
    <w:rsid w:val="00426A63"/>
    <w:rsid w:val="00427C3F"/>
    <w:rsid w:val="00430020"/>
    <w:rsid w:val="00430691"/>
    <w:rsid w:val="004310BA"/>
    <w:rsid w:val="0043126F"/>
    <w:rsid w:val="00431F36"/>
    <w:rsid w:val="0043294D"/>
    <w:rsid w:val="00433134"/>
    <w:rsid w:val="004332C4"/>
    <w:rsid w:val="0043429D"/>
    <w:rsid w:val="004346C6"/>
    <w:rsid w:val="00434AC4"/>
    <w:rsid w:val="004352B4"/>
    <w:rsid w:val="004356C1"/>
    <w:rsid w:val="00435A1B"/>
    <w:rsid w:val="00435C0F"/>
    <w:rsid w:val="004361B3"/>
    <w:rsid w:val="00436858"/>
    <w:rsid w:val="004369CF"/>
    <w:rsid w:val="00436C88"/>
    <w:rsid w:val="004375FF"/>
    <w:rsid w:val="00437CA0"/>
    <w:rsid w:val="00437F3A"/>
    <w:rsid w:val="004404DC"/>
    <w:rsid w:val="004405C3"/>
    <w:rsid w:val="0044153E"/>
    <w:rsid w:val="00441999"/>
    <w:rsid w:val="00441A3A"/>
    <w:rsid w:val="00441AEE"/>
    <w:rsid w:val="00441D77"/>
    <w:rsid w:val="00441FDB"/>
    <w:rsid w:val="004433A0"/>
    <w:rsid w:val="0044391E"/>
    <w:rsid w:val="00443C53"/>
    <w:rsid w:val="00444B60"/>
    <w:rsid w:val="0044595A"/>
    <w:rsid w:val="00446A76"/>
    <w:rsid w:val="0044794E"/>
    <w:rsid w:val="00450561"/>
    <w:rsid w:val="0045156C"/>
    <w:rsid w:val="00451D4A"/>
    <w:rsid w:val="00452277"/>
    <w:rsid w:val="00452311"/>
    <w:rsid w:val="004532C5"/>
    <w:rsid w:val="00453D2C"/>
    <w:rsid w:val="00453F10"/>
    <w:rsid w:val="0045546D"/>
    <w:rsid w:val="004559D1"/>
    <w:rsid w:val="00455E79"/>
    <w:rsid w:val="00456710"/>
    <w:rsid w:val="00456824"/>
    <w:rsid w:val="00456902"/>
    <w:rsid w:val="0045691C"/>
    <w:rsid w:val="004569A5"/>
    <w:rsid w:val="00456C7C"/>
    <w:rsid w:val="004570F2"/>
    <w:rsid w:val="004571A8"/>
    <w:rsid w:val="0045746C"/>
    <w:rsid w:val="004578F3"/>
    <w:rsid w:val="00457CE1"/>
    <w:rsid w:val="004611F6"/>
    <w:rsid w:val="004620B6"/>
    <w:rsid w:val="00462FEA"/>
    <w:rsid w:val="0046379D"/>
    <w:rsid w:val="00463DAD"/>
    <w:rsid w:val="00463ECD"/>
    <w:rsid w:val="00464D56"/>
    <w:rsid w:val="00465AAC"/>
    <w:rsid w:val="00465E07"/>
    <w:rsid w:val="0046678B"/>
    <w:rsid w:val="004674CB"/>
    <w:rsid w:val="0046759D"/>
    <w:rsid w:val="00467971"/>
    <w:rsid w:val="00467E4A"/>
    <w:rsid w:val="004701D9"/>
    <w:rsid w:val="0047046D"/>
    <w:rsid w:val="00470688"/>
    <w:rsid w:val="00470798"/>
    <w:rsid w:val="00470B24"/>
    <w:rsid w:val="00470D41"/>
    <w:rsid w:val="00470E27"/>
    <w:rsid w:val="00470FD5"/>
    <w:rsid w:val="00471F4D"/>
    <w:rsid w:val="00472A2A"/>
    <w:rsid w:val="00472C6F"/>
    <w:rsid w:val="0047329F"/>
    <w:rsid w:val="004739C1"/>
    <w:rsid w:val="00473B94"/>
    <w:rsid w:val="00473F92"/>
    <w:rsid w:val="004741C5"/>
    <w:rsid w:val="004744DE"/>
    <w:rsid w:val="00474C49"/>
    <w:rsid w:val="00475901"/>
    <w:rsid w:val="00476443"/>
    <w:rsid w:val="004766CC"/>
    <w:rsid w:val="00476ED9"/>
    <w:rsid w:val="00477741"/>
    <w:rsid w:val="00480464"/>
    <w:rsid w:val="004812C4"/>
    <w:rsid w:val="004815B1"/>
    <w:rsid w:val="00481785"/>
    <w:rsid w:val="00482638"/>
    <w:rsid w:val="00482959"/>
    <w:rsid w:val="00482D10"/>
    <w:rsid w:val="00482DC1"/>
    <w:rsid w:val="00482F52"/>
    <w:rsid w:val="00483067"/>
    <w:rsid w:val="004833A2"/>
    <w:rsid w:val="00483738"/>
    <w:rsid w:val="00483A38"/>
    <w:rsid w:val="00483CE6"/>
    <w:rsid w:val="00484AF6"/>
    <w:rsid w:val="0048679E"/>
    <w:rsid w:val="00487439"/>
    <w:rsid w:val="00487C44"/>
    <w:rsid w:val="00490A22"/>
    <w:rsid w:val="004913E5"/>
    <w:rsid w:val="0049304A"/>
    <w:rsid w:val="00494129"/>
    <w:rsid w:val="00495D9E"/>
    <w:rsid w:val="00495DFB"/>
    <w:rsid w:val="004960CD"/>
    <w:rsid w:val="00496167"/>
    <w:rsid w:val="004962A8"/>
    <w:rsid w:val="0049676A"/>
    <w:rsid w:val="00497314"/>
    <w:rsid w:val="00497745"/>
    <w:rsid w:val="00497E88"/>
    <w:rsid w:val="004A037E"/>
    <w:rsid w:val="004A1C08"/>
    <w:rsid w:val="004A22D4"/>
    <w:rsid w:val="004A2870"/>
    <w:rsid w:val="004A2C99"/>
    <w:rsid w:val="004A3D5C"/>
    <w:rsid w:val="004A4D81"/>
    <w:rsid w:val="004A531A"/>
    <w:rsid w:val="004A5CEE"/>
    <w:rsid w:val="004A6973"/>
    <w:rsid w:val="004A6C93"/>
    <w:rsid w:val="004A6F23"/>
    <w:rsid w:val="004A7F37"/>
    <w:rsid w:val="004B06F4"/>
    <w:rsid w:val="004B09A6"/>
    <w:rsid w:val="004B09F5"/>
    <w:rsid w:val="004B11DD"/>
    <w:rsid w:val="004B18E2"/>
    <w:rsid w:val="004B1C3F"/>
    <w:rsid w:val="004B1CFE"/>
    <w:rsid w:val="004B21D9"/>
    <w:rsid w:val="004B2AFD"/>
    <w:rsid w:val="004B35A1"/>
    <w:rsid w:val="004B380D"/>
    <w:rsid w:val="004B3DBD"/>
    <w:rsid w:val="004B4E03"/>
    <w:rsid w:val="004B5437"/>
    <w:rsid w:val="004B54C0"/>
    <w:rsid w:val="004B56CB"/>
    <w:rsid w:val="004B601E"/>
    <w:rsid w:val="004B6B74"/>
    <w:rsid w:val="004B6BED"/>
    <w:rsid w:val="004C086A"/>
    <w:rsid w:val="004C0C2E"/>
    <w:rsid w:val="004C0E2C"/>
    <w:rsid w:val="004C1866"/>
    <w:rsid w:val="004C1F7C"/>
    <w:rsid w:val="004C2C87"/>
    <w:rsid w:val="004C3983"/>
    <w:rsid w:val="004C40DA"/>
    <w:rsid w:val="004C4165"/>
    <w:rsid w:val="004C48AF"/>
    <w:rsid w:val="004C4D05"/>
    <w:rsid w:val="004C4ECF"/>
    <w:rsid w:val="004C5441"/>
    <w:rsid w:val="004C5605"/>
    <w:rsid w:val="004C5A3B"/>
    <w:rsid w:val="004C6EFB"/>
    <w:rsid w:val="004C713A"/>
    <w:rsid w:val="004C77C6"/>
    <w:rsid w:val="004D0931"/>
    <w:rsid w:val="004D0A75"/>
    <w:rsid w:val="004D17DD"/>
    <w:rsid w:val="004D2356"/>
    <w:rsid w:val="004D2610"/>
    <w:rsid w:val="004D2B2A"/>
    <w:rsid w:val="004D3110"/>
    <w:rsid w:val="004D3DA0"/>
    <w:rsid w:val="004D3FFC"/>
    <w:rsid w:val="004D4A61"/>
    <w:rsid w:val="004D4AD0"/>
    <w:rsid w:val="004D4BF6"/>
    <w:rsid w:val="004D525A"/>
    <w:rsid w:val="004D5787"/>
    <w:rsid w:val="004D585D"/>
    <w:rsid w:val="004D67E7"/>
    <w:rsid w:val="004D72A9"/>
    <w:rsid w:val="004D7748"/>
    <w:rsid w:val="004D78BA"/>
    <w:rsid w:val="004D7EA9"/>
    <w:rsid w:val="004D7FA8"/>
    <w:rsid w:val="004E016D"/>
    <w:rsid w:val="004E01B8"/>
    <w:rsid w:val="004E0719"/>
    <w:rsid w:val="004E0C19"/>
    <w:rsid w:val="004E0C4A"/>
    <w:rsid w:val="004E0E2F"/>
    <w:rsid w:val="004E1307"/>
    <w:rsid w:val="004E1659"/>
    <w:rsid w:val="004E19DB"/>
    <w:rsid w:val="004E1BF3"/>
    <w:rsid w:val="004E1F59"/>
    <w:rsid w:val="004E231D"/>
    <w:rsid w:val="004E2435"/>
    <w:rsid w:val="004E2849"/>
    <w:rsid w:val="004E2B8A"/>
    <w:rsid w:val="004E2F0C"/>
    <w:rsid w:val="004E3AAC"/>
    <w:rsid w:val="004E3C6E"/>
    <w:rsid w:val="004E4663"/>
    <w:rsid w:val="004E483C"/>
    <w:rsid w:val="004E5322"/>
    <w:rsid w:val="004E5556"/>
    <w:rsid w:val="004E5940"/>
    <w:rsid w:val="004E70FE"/>
    <w:rsid w:val="004E7531"/>
    <w:rsid w:val="004E7B71"/>
    <w:rsid w:val="004E7F04"/>
    <w:rsid w:val="004F149F"/>
    <w:rsid w:val="004F16C8"/>
    <w:rsid w:val="004F29A7"/>
    <w:rsid w:val="004F2AC7"/>
    <w:rsid w:val="004F2B01"/>
    <w:rsid w:val="004F2E27"/>
    <w:rsid w:val="004F2E9B"/>
    <w:rsid w:val="004F375C"/>
    <w:rsid w:val="004F3F4C"/>
    <w:rsid w:val="004F40BB"/>
    <w:rsid w:val="004F42CB"/>
    <w:rsid w:val="004F4918"/>
    <w:rsid w:val="004F4CF0"/>
    <w:rsid w:val="004F5570"/>
    <w:rsid w:val="004F57FE"/>
    <w:rsid w:val="004F580C"/>
    <w:rsid w:val="004F5848"/>
    <w:rsid w:val="004F5904"/>
    <w:rsid w:val="004F5C63"/>
    <w:rsid w:val="004F5DEC"/>
    <w:rsid w:val="004F5E07"/>
    <w:rsid w:val="004F60B2"/>
    <w:rsid w:val="004F646A"/>
    <w:rsid w:val="004F6495"/>
    <w:rsid w:val="004F6CF3"/>
    <w:rsid w:val="004F6E59"/>
    <w:rsid w:val="004F7267"/>
    <w:rsid w:val="004F74A5"/>
    <w:rsid w:val="004F7576"/>
    <w:rsid w:val="004F7F14"/>
    <w:rsid w:val="00500237"/>
    <w:rsid w:val="005005BD"/>
    <w:rsid w:val="00500861"/>
    <w:rsid w:val="00501AB1"/>
    <w:rsid w:val="0050239A"/>
    <w:rsid w:val="005027C8"/>
    <w:rsid w:val="005028DA"/>
    <w:rsid w:val="00502A5C"/>
    <w:rsid w:val="00503C6C"/>
    <w:rsid w:val="00503CBE"/>
    <w:rsid w:val="00503CC1"/>
    <w:rsid w:val="00504712"/>
    <w:rsid w:val="00504848"/>
    <w:rsid w:val="00505C3D"/>
    <w:rsid w:val="00506E63"/>
    <w:rsid w:val="005106A8"/>
    <w:rsid w:val="00510CE5"/>
    <w:rsid w:val="0051101F"/>
    <w:rsid w:val="00511580"/>
    <w:rsid w:val="0051190D"/>
    <w:rsid w:val="00511E86"/>
    <w:rsid w:val="00512E01"/>
    <w:rsid w:val="00512EB8"/>
    <w:rsid w:val="00514ADE"/>
    <w:rsid w:val="00515FB8"/>
    <w:rsid w:val="00516063"/>
    <w:rsid w:val="00516D64"/>
    <w:rsid w:val="00517297"/>
    <w:rsid w:val="0051741E"/>
    <w:rsid w:val="005175F7"/>
    <w:rsid w:val="0052092F"/>
    <w:rsid w:val="005209AA"/>
    <w:rsid w:val="00520EF1"/>
    <w:rsid w:val="005217C6"/>
    <w:rsid w:val="005217DE"/>
    <w:rsid w:val="00521975"/>
    <w:rsid w:val="00521BD8"/>
    <w:rsid w:val="00522898"/>
    <w:rsid w:val="00522C2B"/>
    <w:rsid w:val="00522D8E"/>
    <w:rsid w:val="00523268"/>
    <w:rsid w:val="00523790"/>
    <w:rsid w:val="005240D3"/>
    <w:rsid w:val="005246F1"/>
    <w:rsid w:val="00525E17"/>
    <w:rsid w:val="005264AE"/>
    <w:rsid w:val="00526610"/>
    <w:rsid w:val="00526718"/>
    <w:rsid w:val="00526AB6"/>
    <w:rsid w:val="00526E6C"/>
    <w:rsid w:val="005278BC"/>
    <w:rsid w:val="00527969"/>
    <w:rsid w:val="00527CA5"/>
    <w:rsid w:val="0053061C"/>
    <w:rsid w:val="00530794"/>
    <w:rsid w:val="00530C76"/>
    <w:rsid w:val="00530E59"/>
    <w:rsid w:val="00530F33"/>
    <w:rsid w:val="005314C0"/>
    <w:rsid w:val="00531B71"/>
    <w:rsid w:val="00531CC2"/>
    <w:rsid w:val="00531DCD"/>
    <w:rsid w:val="00532013"/>
    <w:rsid w:val="005320E6"/>
    <w:rsid w:val="005328B9"/>
    <w:rsid w:val="0053486F"/>
    <w:rsid w:val="00535FAE"/>
    <w:rsid w:val="00536CEF"/>
    <w:rsid w:val="005372F4"/>
    <w:rsid w:val="00537B49"/>
    <w:rsid w:val="00537CEF"/>
    <w:rsid w:val="00537E98"/>
    <w:rsid w:val="00540A59"/>
    <w:rsid w:val="00540BB2"/>
    <w:rsid w:val="005417D7"/>
    <w:rsid w:val="00541AFF"/>
    <w:rsid w:val="00541B1F"/>
    <w:rsid w:val="0054256C"/>
    <w:rsid w:val="00542711"/>
    <w:rsid w:val="00542828"/>
    <w:rsid w:val="00543496"/>
    <w:rsid w:val="0054358C"/>
    <w:rsid w:val="005435AF"/>
    <w:rsid w:val="005439BE"/>
    <w:rsid w:val="005440D6"/>
    <w:rsid w:val="00545727"/>
    <w:rsid w:val="00545E0C"/>
    <w:rsid w:val="00545F3F"/>
    <w:rsid w:val="005461A2"/>
    <w:rsid w:val="00547481"/>
    <w:rsid w:val="00550854"/>
    <w:rsid w:val="0055135B"/>
    <w:rsid w:val="00551B31"/>
    <w:rsid w:val="00552D2C"/>
    <w:rsid w:val="00553198"/>
    <w:rsid w:val="0055340B"/>
    <w:rsid w:val="005540AC"/>
    <w:rsid w:val="005541D3"/>
    <w:rsid w:val="0055480E"/>
    <w:rsid w:val="00554890"/>
    <w:rsid w:val="00554969"/>
    <w:rsid w:val="00554DF8"/>
    <w:rsid w:val="005554FC"/>
    <w:rsid w:val="00556376"/>
    <w:rsid w:val="00556464"/>
    <w:rsid w:val="0055649B"/>
    <w:rsid w:val="00556C90"/>
    <w:rsid w:val="00557335"/>
    <w:rsid w:val="00557565"/>
    <w:rsid w:val="005576BD"/>
    <w:rsid w:val="00560171"/>
    <w:rsid w:val="0056024F"/>
    <w:rsid w:val="005604A6"/>
    <w:rsid w:val="0056098D"/>
    <w:rsid w:val="00561BAB"/>
    <w:rsid w:val="00561E28"/>
    <w:rsid w:val="00562229"/>
    <w:rsid w:val="0056245C"/>
    <w:rsid w:val="00562BB0"/>
    <w:rsid w:val="0056418F"/>
    <w:rsid w:val="00564417"/>
    <w:rsid w:val="005650B3"/>
    <w:rsid w:val="0056524B"/>
    <w:rsid w:val="00565606"/>
    <w:rsid w:val="005657F2"/>
    <w:rsid w:val="0056601C"/>
    <w:rsid w:val="00567716"/>
    <w:rsid w:val="005677BF"/>
    <w:rsid w:val="00567C18"/>
    <w:rsid w:val="0057004E"/>
    <w:rsid w:val="005701EC"/>
    <w:rsid w:val="005709BD"/>
    <w:rsid w:val="00570BEB"/>
    <w:rsid w:val="0057127C"/>
    <w:rsid w:val="005728C6"/>
    <w:rsid w:val="00572DC3"/>
    <w:rsid w:val="00573484"/>
    <w:rsid w:val="0057366C"/>
    <w:rsid w:val="00573A26"/>
    <w:rsid w:val="005744CB"/>
    <w:rsid w:val="00574DED"/>
    <w:rsid w:val="005758AD"/>
    <w:rsid w:val="00575BE8"/>
    <w:rsid w:val="00575E63"/>
    <w:rsid w:val="00577090"/>
    <w:rsid w:val="00577799"/>
    <w:rsid w:val="00577D01"/>
    <w:rsid w:val="00580F95"/>
    <w:rsid w:val="005817CD"/>
    <w:rsid w:val="005829C5"/>
    <w:rsid w:val="00582B51"/>
    <w:rsid w:val="00582C6F"/>
    <w:rsid w:val="005832C0"/>
    <w:rsid w:val="00583368"/>
    <w:rsid w:val="00583A9D"/>
    <w:rsid w:val="005847BA"/>
    <w:rsid w:val="00584D4E"/>
    <w:rsid w:val="00585F91"/>
    <w:rsid w:val="0058620D"/>
    <w:rsid w:val="0058623E"/>
    <w:rsid w:val="00586EDE"/>
    <w:rsid w:val="00587010"/>
    <w:rsid w:val="005872A1"/>
    <w:rsid w:val="00587399"/>
    <w:rsid w:val="00587E4F"/>
    <w:rsid w:val="005902CE"/>
    <w:rsid w:val="0059081F"/>
    <w:rsid w:val="00590E65"/>
    <w:rsid w:val="00591B69"/>
    <w:rsid w:val="005920EC"/>
    <w:rsid w:val="005922D7"/>
    <w:rsid w:val="00592551"/>
    <w:rsid w:val="00592660"/>
    <w:rsid w:val="00592E9A"/>
    <w:rsid w:val="00592ED9"/>
    <w:rsid w:val="00593420"/>
    <w:rsid w:val="0059347B"/>
    <w:rsid w:val="005947AA"/>
    <w:rsid w:val="00595811"/>
    <w:rsid w:val="00596323"/>
    <w:rsid w:val="0059679F"/>
    <w:rsid w:val="00597335"/>
    <w:rsid w:val="00597DCE"/>
    <w:rsid w:val="005A056C"/>
    <w:rsid w:val="005A19C2"/>
    <w:rsid w:val="005A1C1A"/>
    <w:rsid w:val="005A1C4C"/>
    <w:rsid w:val="005A1D96"/>
    <w:rsid w:val="005A200D"/>
    <w:rsid w:val="005A4596"/>
    <w:rsid w:val="005A55E8"/>
    <w:rsid w:val="005A566E"/>
    <w:rsid w:val="005A6C3B"/>
    <w:rsid w:val="005A7327"/>
    <w:rsid w:val="005A7F20"/>
    <w:rsid w:val="005B04EB"/>
    <w:rsid w:val="005B0E20"/>
    <w:rsid w:val="005B1A9A"/>
    <w:rsid w:val="005B24C0"/>
    <w:rsid w:val="005B252B"/>
    <w:rsid w:val="005B311B"/>
    <w:rsid w:val="005B34C1"/>
    <w:rsid w:val="005B3BE4"/>
    <w:rsid w:val="005B4842"/>
    <w:rsid w:val="005B4A0C"/>
    <w:rsid w:val="005B4F49"/>
    <w:rsid w:val="005B536C"/>
    <w:rsid w:val="005B56F0"/>
    <w:rsid w:val="005B5961"/>
    <w:rsid w:val="005B6593"/>
    <w:rsid w:val="005B672E"/>
    <w:rsid w:val="005B6B7D"/>
    <w:rsid w:val="005B6E4F"/>
    <w:rsid w:val="005C00C4"/>
    <w:rsid w:val="005C0F1A"/>
    <w:rsid w:val="005C1104"/>
    <w:rsid w:val="005C143B"/>
    <w:rsid w:val="005C20EF"/>
    <w:rsid w:val="005C244E"/>
    <w:rsid w:val="005C2BFA"/>
    <w:rsid w:val="005C3184"/>
    <w:rsid w:val="005C384F"/>
    <w:rsid w:val="005C39E8"/>
    <w:rsid w:val="005C3EBF"/>
    <w:rsid w:val="005C3F62"/>
    <w:rsid w:val="005C3F63"/>
    <w:rsid w:val="005C4321"/>
    <w:rsid w:val="005C53BF"/>
    <w:rsid w:val="005C5B79"/>
    <w:rsid w:val="005C699B"/>
    <w:rsid w:val="005C6B6B"/>
    <w:rsid w:val="005C73D8"/>
    <w:rsid w:val="005C7530"/>
    <w:rsid w:val="005C78D8"/>
    <w:rsid w:val="005C7B0E"/>
    <w:rsid w:val="005C7BAC"/>
    <w:rsid w:val="005C7C77"/>
    <w:rsid w:val="005C7CAA"/>
    <w:rsid w:val="005C7E24"/>
    <w:rsid w:val="005D0625"/>
    <w:rsid w:val="005D0D80"/>
    <w:rsid w:val="005D0E88"/>
    <w:rsid w:val="005D1114"/>
    <w:rsid w:val="005D120F"/>
    <w:rsid w:val="005D2038"/>
    <w:rsid w:val="005D23F6"/>
    <w:rsid w:val="005D2F3C"/>
    <w:rsid w:val="005D342B"/>
    <w:rsid w:val="005D360F"/>
    <w:rsid w:val="005D3D59"/>
    <w:rsid w:val="005D3F20"/>
    <w:rsid w:val="005D461E"/>
    <w:rsid w:val="005D4ACA"/>
    <w:rsid w:val="005D4D1E"/>
    <w:rsid w:val="005D5847"/>
    <w:rsid w:val="005D772F"/>
    <w:rsid w:val="005D7DCD"/>
    <w:rsid w:val="005D7F98"/>
    <w:rsid w:val="005E1536"/>
    <w:rsid w:val="005E1B8C"/>
    <w:rsid w:val="005E1FCD"/>
    <w:rsid w:val="005E2262"/>
    <w:rsid w:val="005E28F9"/>
    <w:rsid w:val="005E3289"/>
    <w:rsid w:val="005E3C1B"/>
    <w:rsid w:val="005E3CD6"/>
    <w:rsid w:val="005E4EB2"/>
    <w:rsid w:val="005E5608"/>
    <w:rsid w:val="005E58A6"/>
    <w:rsid w:val="005E610A"/>
    <w:rsid w:val="005E6411"/>
    <w:rsid w:val="005E6777"/>
    <w:rsid w:val="005E6920"/>
    <w:rsid w:val="005E6DA3"/>
    <w:rsid w:val="005E6F66"/>
    <w:rsid w:val="005E72F6"/>
    <w:rsid w:val="005E787F"/>
    <w:rsid w:val="005E7CE9"/>
    <w:rsid w:val="005F05BA"/>
    <w:rsid w:val="005F09F7"/>
    <w:rsid w:val="005F195B"/>
    <w:rsid w:val="005F1A5E"/>
    <w:rsid w:val="005F1BA5"/>
    <w:rsid w:val="005F20E2"/>
    <w:rsid w:val="005F242C"/>
    <w:rsid w:val="005F2DB6"/>
    <w:rsid w:val="005F3342"/>
    <w:rsid w:val="005F34D7"/>
    <w:rsid w:val="005F45BF"/>
    <w:rsid w:val="005F497D"/>
    <w:rsid w:val="005F49E0"/>
    <w:rsid w:val="005F4DC2"/>
    <w:rsid w:val="005F4EA2"/>
    <w:rsid w:val="005F5AC8"/>
    <w:rsid w:val="005F5E1C"/>
    <w:rsid w:val="005F64CF"/>
    <w:rsid w:val="005F652E"/>
    <w:rsid w:val="005F716E"/>
    <w:rsid w:val="005F74E0"/>
    <w:rsid w:val="005F772A"/>
    <w:rsid w:val="005F7FFE"/>
    <w:rsid w:val="006001B7"/>
    <w:rsid w:val="00600B4D"/>
    <w:rsid w:val="00601301"/>
    <w:rsid w:val="006016B9"/>
    <w:rsid w:val="006025A8"/>
    <w:rsid w:val="00602C9F"/>
    <w:rsid w:val="0060315E"/>
    <w:rsid w:val="0060382E"/>
    <w:rsid w:val="00603D0B"/>
    <w:rsid w:val="00604387"/>
    <w:rsid w:val="0060531E"/>
    <w:rsid w:val="00605861"/>
    <w:rsid w:val="00605E1C"/>
    <w:rsid w:val="00605E37"/>
    <w:rsid w:val="00605E48"/>
    <w:rsid w:val="00606857"/>
    <w:rsid w:val="00607362"/>
    <w:rsid w:val="0060754F"/>
    <w:rsid w:val="006075B9"/>
    <w:rsid w:val="006077EE"/>
    <w:rsid w:val="006102BB"/>
    <w:rsid w:val="00611B51"/>
    <w:rsid w:val="00612039"/>
    <w:rsid w:val="00612A1C"/>
    <w:rsid w:val="0061363F"/>
    <w:rsid w:val="00613E15"/>
    <w:rsid w:val="00613E88"/>
    <w:rsid w:val="00614F3B"/>
    <w:rsid w:val="00615554"/>
    <w:rsid w:val="00615634"/>
    <w:rsid w:val="00615BF3"/>
    <w:rsid w:val="00616256"/>
    <w:rsid w:val="00616D77"/>
    <w:rsid w:val="00617591"/>
    <w:rsid w:val="00617A69"/>
    <w:rsid w:val="006200EC"/>
    <w:rsid w:val="00620195"/>
    <w:rsid w:val="00620C87"/>
    <w:rsid w:val="0062147B"/>
    <w:rsid w:val="00621482"/>
    <w:rsid w:val="0062190A"/>
    <w:rsid w:val="00621DAF"/>
    <w:rsid w:val="00621F42"/>
    <w:rsid w:val="0062220D"/>
    <w:rsid w:val="0062243D"/>
    <w:rsid w:val="00623530"/>
    <w:rsid w:val="006240D0"/>
    <w:rsid w:val="006248FF"/>
    <w:rsid w:val="00624CAB"/>
    <w:rsid w:val="006255D1"/>
    <w:rsid w:val="006264ED"/>
    <w:rsid w:val="00626764"/>
    <w:rsid w:val="00626B91"/>
    <w:rsid w:val="00626D90"/>
    <w:rsid w:val="006279ED"/>
    <w:rsid w:val="00627F27"/>
    <w:rsid w:val="00630058"/>
    <w:rsid w:val="00630203"/>
    <w:rsid w:val="00630DB6"/>
    <w:rsid w:val="006331E1"/>
    <w:rsid w:val="006335CA"/>
    <w:rsid w:val="00634EB0"/>
    <w:rsid w:val="006356AA"/>
    <w:rsid w:val="006359B0"/>
    <w:rsid w:val="006360C4"/>
    <w:rsid w:val="0063679E"/>
    <w:rsid w:val="006370C0"/>
    <w:rsid w:val="006371EB"/>
    <w:rsid w:val="00640385"/>
    <w:rsid w:val="00640935"/>
    <w:rsid w:val="00640BEF"/>
    <w:rsid w:val="00640D59"/>
    <w:rsid w:val="00641355"/>
    <w:rsid w:val="00641688"/>
    <w:rsid w:val="00641CF7"/>
    <w:rsid w:val="00641F01"/>
    <w:rsid w:val="006420DE"/>
    <w:rsid w:val="00642193"/>
    <w:rsid w:val="00642730"/>
    <w:rsid w:val="00642859"/>
    <w:rsid w:val="00642B5C"/>
    <w:rsid w:val="0064326F"/>
    <w:rsid w:val="00643B27"/>
    <w:rsid w:val="00643FC0"/>
    <w:rsid w:val="00645B03"/>
    <w:rsid w:val="00645C39"/>
    <w:rsid w:val="00646099"/>
    <w:rsid w:val="006463E1"/>
    <w:rsid w:val="0064643C"/>
    <w:rsid w:val="00646D9A"/>
    <w:rsid w:val="006478F6"/>
    <w:rsid w:val="006479FE"/>
    <w:rsid w:val="00647B79"/>
    <w:rsid w:val="00647DF1"/>
    <w:rsid w:val="00650CE2"/>
    <w:rsid w:val="0065288A"/>
    <w:rsid w:val="0065328B"/>
    <w:rsid w:val="006533C1"/>
    <w:rsid w:val="00654007"/>
    <w:rsid w:val="00654365"/>
    <w:rsid w:val="006545EA"/>
    <w:rsid w:val="006548B7"/>
    <w:rsid w:val="00655011"/>
    <w:rsid w:val="0065503A"/>
    <w:rsid w:val="006551A6"/>
    <w:rsid w:val="006561D0"/>
    <w:rsid w:val="0065622D"/>
    <w:rsid w:val="006563ED"/>
    <w:rsid w:val="006565D1"/>
    <w:rsid w:val="00656C08"/>
    <w:rsid w:val="00656D77"/>
    <w:rsid w:val="00657B44"/>
    <w:rsid w:val="0066074F"/>
    <w:rsid w:val="0066081D"/>
    <w:rsid w:val="006611DD"/>
    <w:rsid w:val="006623A9"/>
    <w:rsid w:val="006637FF"/>
    <w:rsid w:val="006640B7"/>
    <w:rsid w:val="006644A6"/>
    <w:rsid w:val="006647A1"/>
    <w:rsid w:val="00664BDF"/>
    <w:rsid w:val="00664D07"/>
    <w:rsid w:val="0066541B"/>
    <w:rsid w:val="006667D1"/>
    <w:rsid w:val="0066709C"/>
    <w:rsid w:val="0066797A"/>
    <w:rsid w:val="00667B2A"/>
    <w:rsid w:val="00667D62"/>
    <w:rsid w:val="0067025D"/>
    <w:rsid w:val="00670795"/>
    <w:rsid w:val="00670A6D"/>
    <w:rsid w:val="00670AA0"/>
    <w:rsid w:val="00670C38"/>
    <w:rsid w:val="00671400"/>
    <w:rsid w:val="00671669"/>
    <w:rsid w:val="00672069"/>
    <w:rsid w:val="006721C0"/>
    <w:rsid w:val="0067227D"/>
    <w:rsid w:val="006739B2"/>
    <w:rsid w:val="006739CD"/>
    <w:rsid w:val="00673C05"/>
    <w:rsid w:val="00673C0F"/>
    <w:rsid w:val="00673F0C"/>
    <w:rsid w:val="00674F2E"/>
    <w:rsid w:val="00676AA4"/>
    <w:rsid w:val="00676EDB"/>
    <w:rsid w:val="00680258"/>
    <w:rsid w:val="0068184F"/>
    <w:rsid w:val="00681AB3"/>
    <w:rsid w:val="006820B5"/>
    <w:rsid w:val="00682A97"/>
    <w:rsid w:val="006831C0"/>
    <w:rsid w:val="0068347F"/>
    <w:rsid w:val="006838B3"/>
    <w:rsid w:val="006839FE"/>
    <w:rsid w:val="00683EAA"/>
    <w:rsid w:val="00684727"/>
    <w:rsid w:val="00685136"/>
    <w:rsid w:val="006854CE"/>
    <w:rsid w:val="006854F8"/>
    <w:rsid w:val="006857E4"/>
    <w:rsid w:val="00685F24"/>
    <w:rsid w:val="00687778"/>
    <w:rsid w:val="00690036"/>
    <w:rsid w:val="006909DA"/>
    <w:rsid w:val="00690EBB"/>
    <w:rsid w:val="0069128C"/>
    <w:rsid w:val="006915AC"/>
    <w:rsid w:val="00691FF9"/>
    <w:rsid w:val="00692ACF"/>
    <w:rsid w:val="006930E0"/>
    <w:rsid w:val="006938BF"/>
    <w:rsid w:val="00693B58"/>
    <w:rsid w:val="0069434C"/>
    <w:rsid w:val="00694E98"/>
    <w:rsid w:val="00695023"/>
    <w:rsid w:val="006953E9"/>
    <w:rsid w:val="00695785"/>
    <w:rsid w:val="00695B03"/>
    <w:rsid w:val="00696911"/>
    <w:rsid w:val="00696B60"/>
    <w:rsid w:val="006975FF"/>
    <w:rsid w:val="006976AF"/>
    <w:rsid w:val="00697E00"/>
    <w:rsid w:val="006A0038"/>
    <w:rsid w:val="006A0756"/>
    <w:rsid w:val="006A10A6"/>
    <w:rsid w:val="006A18CB"/>
    <w:rsid w:val="006A1BFB"/>
    <w:rsid w:val="006A2398"/>
    <w:rsid w:val="006A28BF"/>
    <w:rsid w:val="006A359C"/>
    <w:rsid w:val="006A397D"/>
    <w:rsid w:val="006A3BF9"/>
    <w:rsid w:val="006A43CB"/>
    <w:rsid w:val="006A4692"/>
    <w:rsid w:val="006A61FA"/>
    <w:rsid w:val="006A683F"/>
    <w:rsid w:val="006A6A6B"/>
    <w:rsid w:val="006A73BE"/>
    <w:rsid w:val="006A7B09"/>
    <w:rsid w:val="006A7F2C"/>
    <w:rsid w:val="006B0561"/>
    <w:rsid w:val="006B0904"/>
    <w:rsid w:val="006B0FCB"/>
    <w:rsid w:val="006B1C15"/>
    <w:rsid w:val="006B1D08"/>
    <w:rsid w:val="006B3633"/>
    <w:rsid w:val="006B4103"/>
    <w:rsid w:val="006B41BD"/>
    <w:rsid w:val="006B4D69"/>
    <w:rsid w:val="006B5034"/>
    <w:rsid w:val="006B5051"/>
    <w:rsid w:val="006B5181"/>
    <w:rsid w:val="006B5604"/>
    <w:rsid w:val="006B58FA"/>
    <w:rsid w:val="006B5A67"/>
    <w:rsid w:val="006B63E8"/>
    <w:rsid w:val="006B69FA"/>
    <w:rsid w:val="006B79D8"/>
    <w:rsid w:val="006B7CAD"/>
    <w:rsid w:val="006C03D1"/>
    <w:rsid w:val="006C04A4"/>
    <w:rsid w:val="006C0D89"/>
    <w:rsid w:val="006C17DE"/>
    <w:rsid w:val="006C361C"/>
    <w:rsid w:val="006C3662"/>
    <w:rsid w:val="006C391A"/>
    <w:rsid w:val="006C3980"/>
    <w:rsid w:val="006C3EEF"/>
    <w:rsid w:val="006C3F8B"/>
    <w:rsid w:val="006C465C"/>
    <w:rsid w:val="006C4689"/>
    <w:rsid w:val="006C499E"/>
    <w:rsid w:val="006C528E"/>
    <w:rsid w:val="006C5CCC"/>
    <w:rsid w:val="006C5E1E"/>
    <w:rsid w:val="006C64D7"/>
    <w:rsid w:val="006C71EC"/>
    <w:rsid w:val="006C73AD"/>
    <w:rsid w:val="006C78DD"/>
    <w:rsid w:val="006C7986"/>
    <w:rsid w:val="006D07AE"/>
    <w:rsid w:val="006D0839"/>
    <w:rsid w:val="006D0949"/>
    <w:rsid w:val="006D0A77"/>
    <w:rsid w:val="006D1449"/>
    <w:rsid w:val="006D1BA4"/>
    <w:rsid w:val="006D1BEC"/>
    <w:rsid w:val="006D2C1F"/>
    <w:rsid w:val="006D3303"/>
    <w:rsid w:val="006D408B"/>
    <w:rsid w:val="006D4375"/>
    <w:rsid w:val="006D4B40"/>
    <w:rsid w:val="006D6032"/>
    <w:rsid w:val="006D6552"/>
    <w:rsid w:val="006D6DF6"/>
    <w:rsid w:val="006D7165"/>
    <w:rsid w:val="006D7A6F"/>
    <w:rsid w:val="006E06C0"/>
    <w:rsid w:val="006E06DB"/>
    <w:rsid w:val="006E08B7"/>
    <w:rsid w:val="006E093D"/>
    <w:rsid w:val="006E0C9D"/>
    <w:rsid w:val="006E1105"/>
    <w:rsid w:val="006E167A"/>
    <w:rsid w:val="006E1CB2"/>
    <w:rsid w:val="006E22BB"/>
    <w:rsid w:val="006E2857"/>
    <w:rsid w:val="006E2CBF"/>
    <w:rsid w:val="006E3602"/>
    <w:rsid w:val="006E39CA"/>
    <w:rsid w:val="006E3D15"/>
    <w:rsid w:val="006E5591"/>
    <w:rsid w:val="006E5B1D"/>
    <w:rsid w:val="006E7252"/>
    <w:rsid w:val="006E76DA"/>
    <w:rsid w:val="006E7C4E"/>
    <w:rsid w:val="006F15BB"/>
    <w:rsid w:val="006F1667"/>
    <w:rsid w:val="006F1F45"/>
    <w:rsid w:val="006F229F"/>
    <w:rsid w:val="006F26FC"/>
    <w:rsid w:val="006F2E95"/>
    <w:rsid w:val="006F3348"/>
    <w:rsid w:val="006F3AC6"/>
    <w:rsid w:val="006F42B5"/>
    <w:rsid w:val="006F449B"/>
    <w:rsid w:val="006F4A27"/>
    <w:rsid w:val="006F4F64"/>
    <w:rsid w:val="006F64DE"/>
    <w:rsid w:val="006F6943"/>
    <w:rsid w:val="006F69BF"/>
    <w:rsid w:val="006F7664"/>
    <w:rsid w:val="006F78E4"/>
    <w:rsid w:val="0070057C"/>
    <w:rsid w:val="00701775"/>
    <w:rsid w:val="007018EB"/>
    <w:rsid w:val="00701965"/>
    <w:rsid w:val="00701E1F"/>
    <w:rsid w:val="007025E0"/>
    <w:rsid w:val="007037B0"/>
    <w:rsid w:val="00703A99"/>
    <w:rsid w:val="00703C4D"/>
    <w:rsid w:val="0070427E"/>
    <w:rsid w:val="0070485C"/>
    <w:rsid w:val="00705664"/>
    <w:rsid w:val="007057A0"/>
    <w:rsid w:val="00705BB7"/>
    <w:rsid w:val="00707519"/>
    <w:rsid w:val="00707747"/>
    <w:rsid w:val="00707822"/>
    <w:rsid w:val="00707961"/>
    <w:rsid w:val="00707A4A"/>
    <w:rsid w:val="00711589"/>
    <w:rsid w:val="007115F0"/>
    <w:rsid w:val="00711F6C"/>
    <w:rsid w:val="00712A3A"/>
    <w:rsid w:val="00712DAA"/>
    <w:rsid w:val="00713424"/>
    <w:rsid w:val="007137F3"/>
    <w:rsid w:val="00713900"/>
    <w:rsid w:val="00713B8E"/>
    <w:rsid w:val="00714013"/>
    <w:rsid w:val="00714F89"/>
    <w:rsid w:val="00716AD4"/>
    <w:rsid w:val="00716C47"/>
    <w:rsid w:val="00716D11"/>
    <w:rsid w:val="00716E37"/>
    <w:rsid w:val="0071740D"/>
    <w:rsid w:val="0072120B"/>
    <w:rsid w:val="007214DF"/>
    <w:rsid w:val="0072158B"/>
    <w:rsid w:val="00721B0B"/>
    <w:rsid w:val="00721D17"/>
    <w:rsid w:val="00722AA0"/>
    <w:rsid w:val="00723368"/>
    <w:rsid w:val="007240EA"/>
    <w:rsid w:val="00724765"/>
    <w:rsid w:val="00725040"/>
    <w:rsid w:val="007250B4"/>
    <w:rsid w:val="007258F8"/>
    <w:rsid w:val="0072594F"/>
    <w:rsid w:val="00726290"/>
    <w:rsid w:val="007263C8"/>
    <w:rsid w:val="0072657E"/>
    <w:rsid w:val="00727823"/>
    <w:rsid w:val="00727D37"/>
    <w:rsid w:val="00730357"/>
    <w:rsid w:val="00730806"/>
    <w:rsid w:val="00730819"/>
    <w:rsid w:val="00730A14"/>
    <w:rsid w:val="00730F65"/>
    <w:rsid w:val="00731502"/>
    <w:rsid w:val="00731C6D"/>
    <w:rsid w:val="007320D0"/>
    <w:rsid w:val="0073214B"/>
    <w:rsid w:val="00732A68"/>
    <w:rsid w:val="00732EC2"/>
    <w:rsid w:val="007338C9"/>
    <w:rsid w:val="00733ACC"/>
    <w:rsid w:val="00735A78"/>
    <w:rsid w:val="0073666E"/>
    <w:rsid w:val="00740110"/>
    <w:rsid w:val="007402A2"/>
    <w:rsid w:val="0074037E"/>
    <w:rsid w:val="0074157F"/>
    <w:rsid w:val="00741A1D"/>
    <w:rsid w:val="00741CF6"/>
    <w:rsid w:val="007420FA"/>
    <w:rsid w:val="007421ED"/>
    <w:rsid w:val="0074241F"/>
    <w:rsid w:val="007428B2"/>
    <w:rsid w:val="007432B6"/>
    <w:rsid w:val="00744022"/>
    <w:rsid w:val="007441AE"/>
    <w:rsid w:val="00744280"/>
    <w:rsid w:val="00744327"/>
    <w:rsid w:val="0074479F"/>
    <w:rsid w:val="0074485C"/>
    <w:rsid w:val="00745161"/>
    <w:rsid w:val="00745463"/>
    <w:rsid w:val="0074594B"/>
    <w:rsid w:val="007468AD"/>
    <w:rsid w:val="007469BF"/>
    <w:rsid w:val="0075043F"/>
    <w:rsid w:val="00750C43"/>
    <w:rsid w:val="00751BED"/>
    <w:rsid w:val="0075238B"/>
    <w:rsid w:val="00752CD0"/>
    <w:rsid w:val="007538C9"/>
    <w:rsid w:val="00753D45"/>
    <w:rsid w:val="00754520"/>
    <w:rsid w:val="0075501B"/>
    <w:rsid w:val="0075536D"/>
    <w:rsid w:val="00755378"/>
    <w:rsid w:val="00755446"/>
    <w:rsid w:val="00755A6A"/>
    <w:rsid w:val="00756214"/>
    <w:rsid w:val="00756499"/>
    <w:rsid w:val="007570B5"/>
    <w:rsid w:val="00757370"/>
    <w:rsid w:val="0075741E"/>
    <w:rsid w:val="00757A21"/>
    <w:rsid w:val="00757D13"/>
    <w:rsid w:val="0076094D"/>
    <w:rsid w:val="00760F1F"/>
    <w:rsid w:val="00761A74"/>
    <w:rsid w:val="00761F54"/>
    <w:rsid w:val="00761FE4"/>
    <w:rsid w:val="00762845"/>
    <w:rsid w:val="00762953"/>
    <w:rsid w:val="00762B20"/>
    <w:rsid w:val="00762B67"/>
    <w:rsid w:val="00762FB2"/>
    <w:rsid w:val="00763A63"/>
    <w:rsid w:val="00763F19"/>
    <w:rsid w:val="0076402E"/>
    <w:rsid w:val="00764724"/>
    <w:rsid w:val="007673F6"/>
    <w:rsid w:val="00767BF1"/>
    <w:rsid w:val="00767CBB"/>
    <w:rsid w:val="00770614"/>
    <w:rsid w:val="0077175C"/>
    <w:rsid w:val="00771E06"/>
    <w:rsid w:val="0077246B"/>
    <w:rsid w:val="007725C7"/>
    <w:rsid w:val="00772C41"/>
    <w:rsid w:val="0077338D"/>
    <w:rsid w:val="00773495"/>
    <w:rsid w:val="007736FC"/>
    <w:rsid w:val="007737C6"/>
    <w:rsid w:val="007738DC"/>
    <w:rsid w:val="007739C8"/>
    <w:rsid w:val="0077402A"/>
    <w:rsid w:val="00774132"/>
    <w:rsid w:val="00774AC4"/>
    <w:rsid w:val="00774EB1"/>
    <w:rsid w:val="007750EC"/>
    <w:rsid w:val="007751D6"/>
    <w:rsid w:val="007754FA"/>
    <w:rsid w:val="007760F1"/>
    <w:rsid w:val="007765CC"/>
    <w:rsid w:val="007766F9"/>
    <w:rsid w:val="00777FB8"/>
    <w:rsid w:val="00780048"/>
    <w:rsid w:val="00780ACE"/>
    <w:rsid w:val="00780B0C"/>
    <w:rsid w:val="00780EB8"/>
    <w:rsid w:val="00781432"/>
    <w:rsid w:val="007814AB"/>
    <w:rsid w:val="00781951"/>
    <w:rsid w:val="00781A05"/>
    <w:rsid w:val="00781E02"/>
    <w:rsid w:val="00782080"/>
    <w:rsid w:val="007821F6"/>
    <w:rsid w:val="0078226F"/>
    <w:rsid w:val="00782790"/>
    <w:rsid w:val="007831C8"/>
    <w:rsid w:val="00783EEC"/>
    <w:rsid w:val="007849B6"/>
    <w:rsid w:val="00784AC9"/>
    <w:rsid w:val="00784C42"/>
    <w:rsid w:val="00784D97"/>
    <w:rsid w:val="00784DC2"/>
    <w:rsid w:val="0078501C"/>
    <w:rsid w:val="00785257"/>
    <w:rsid w:val="00785A9F"/>
    <w:rsid w:val="00786ED5"/>
    <w:rsid w:val="0078746A"/>
    <w:rsid w:val="00787A52"/>
    <w:rsid w:val="00790021"/>
    <w:rsid w:val="00790422"/>
    <w:rsid w:val="00790A4F"/>
    <w:rsid w:val="00791603"/>
    <w:rsid w:val="00791679"/>
    <w:rsid w:val="0079261B"/>
    <w:rsid w:val="007931C6"/>
    <w:rsid w:val="0079370B"/>
    <w:rsid w:val="00793BD1"/>
    <w:rsid w:val="00793DE8"/>
    <w:rsid w:val="00794F65"/>
    <w:rsid w:val="007951F0"/>
    <w:rsid w:val="0079563A"/>
    <w:rsid w:val="00795759"/>
    <w:rsid w:val="007957A6"/>
    <w:rsid w:val="00795D8E"/>
    <w:rsid w:val="0079611C"/>
    <w:rsid w:val="00796DA8"/>
    <w:rsid w:val="0079715D"/>
    <w:rsid w:val="00797EA0"/>
    <w:rsid w:val="007A02BC"/>
    <w:rsid w:val="007A0469"/>
    <w:rsid w:val="007A176D"/>
    <w:rsid w:val="007A32ED"/>
    <w:rsid w:val="007A37CF"/>
    <w:rsid w:val="007A386C"/>
    <w:rsid w:val="007A38D0"/>
    <w:rsid w:val="007A4482"/>
    <w:rsid w:val="007A5116"/>
    <w:rsid w:val="007A53C5"/>
    <w:rsid w:val="007A6122"/>
    <w:rsid w:val="007A6226"/>
    <w:rsid w:val="007A6B74"/>
    <w:rsid w:val="007A6FAF"/>
    <w:rsid w:val="007A70A7"/>
    <w:rsid w:val="007B08C8"/>
    <w:rsid w:val="007B0FFE"/>
    <w:rsid w:val="007B2613"/>
    <w:rsid w:val="007B3521"/>
    <w:rsid w:val="007B448F"/>
    <w:rsid w:val="007B4551"/>
    <w:rsid w:val="007B4607"/>
    <w:rsid w:val="007B4FEA"/>
    <w:rsid w:val="007B525D"/>
    <w:rsid w:val="007B558C"/>
    <w:rsid w:val="007B57A1"/>
    <w:rsid w:val="007B653B"/>
    <w:rsid w:val="007B658C"/>
    <w:rsid w:val="007B71EE"/>
    <w:rsid w:val="007B72FD"/>
    <w:rsid w:val="007B7372"/>
    <w:rsid w:val="007B7D06"/>
    <w:rsid w:val="007B7D7C"/>
    <w:rsid w:val="007C0192"/>
    <w:rsid w:val="007C095A"/>
    <w:rsid w:val="007C0BAC"/>
    <w:rsid w:val="007C2415"/>
    <w:rsid w:val="007C2503"/>
    <w:rsid w:val="007C271C"/>
    <w:rsid w:val="007C2FA6"/>
    <w:rsid w:val="007C49BB"/>
    <w:rsid w:val="007C4B41"/>
    <w:rsid w:val="007C531D"/>
    <w:rsid w:val="007C5640"/>
    <w:rsid w:val="007C56FD"/>
    <w:rsid w:val="007C58EB"/>
    <w:rsid w:val="007C60B9"/>
    <w:rsid w:val="007C675A"/>
    <w:rsid w:val="007C73A8"/>
    <w:rsid w:val="007C7C30"/>
    <w:rsid w:val="007C7DEA"/>
    <w:rsid w:val="007D0D66"/>
    <w:rsid w:val="007D102F"/>
    <w:rsid w:val="007D14C9"/>
    <w:rsid w:val="007D1E1B"/>
    <w:rsid w:val="007D3E1C"/>
    <w:rsid w:val="007D3E68"/>
    <w:rsid w:val="007D47DA"/>
    <w:rsid w:val="007D4C4D"/>
    <w:rsid w:val="007D51E6"/>
    <w:rsid w:val="007D51FD"/>
    <w:rsid w:val="007D54E7"/>
    <w:rsid w:val="007D59EA"/>
    <w:rsid w:val="007D5CEE"/>
    <w:rsid w:val="007D63CF"/>
    <w:rsid w:val="007D6E9B"/>
    <w:rsid w:val="007D7135"/>
    <w:rsid w:val="007D79BE"/>
    <w:rsid w:val="007D79DE"/>
    <w:rsid w:val="007E01D7"/>
    <w:rsid w:val="007E04FB"/>
    <w:rsid w:val="007E0684"/>
    <w:rsid w:val="007E0CAD"/>
    <w:rsid w:val="007E1A4F"/>
    <w:rsid w:val="007E3ACB"/>
    <w:rsid w:val="007E3E62"/>
    <w:rsid w:val="007E4204"/>
    <w:rsid w:val="007E4E0C"/>
    <w:rsid w:val="007E513A"/>
    <w:rsid w:val="007F05A8"/>
    <w:rsid w:val="007F064D"/>
    <w:rsid w:val="007F0EF5"/>
    <w:rsid w:val="007F1A87"/>
    <w:rsid w:val="007F1EF6"/>
    <w:rsid w:val="007F222D"/>
    <w:rsid w:val="007F2625"/>
    <w:rsid w:val="007F3450"/>
    <w:rsid w:val="007F4373"/>
    <w:rsid w:val="007F44EE"/>
    <w:rsid w:val="007F46B0"/>
    <w:rsid w:val="007F4883"/>
    <w:rsid w:val="007F5144"/>
    <w:rsid w:val="007F5243"/>
    <w:rsid w:val="007F582C"/>
    <w:rsid w:val="007F5C4B"/>
    <w:rsid w:val="007F6C26"/>
    <w:rsid w:val="007F7B81"/>
    <w:rsid w:val="0080074F"/>
    <w:rsid w:val="00801A2E"/>
    <w:rsid w:val="008022C1"/>
    <w:rsid w:val="008023CC"/>
    <w:rsid w:val="00802F9A"/>
    <w:rsid w:val="00803BCE"/>
    <w:rsid w:val="00804808"/>
    <w:rsid w:val="0080480A"/>
    <w:rsid w:val="00804FFA"/>
    <w:rsid w:val="0080566D"/>
    <w:rsid w:val="00805E00"/>
    <w:rsid w:val="00806D0E"/>
    <w:rsid w:val="00807091"/>
    <w:rsid w:val="00807AA9"/>
    <w:rsid w:val="008108D1"/>
    <w:rsid w:val="0081107F"/>
    <w:rsid w:val="008115F4"/>
    <w:rsid w:val="00811AEE"/>
    <w:rsid w:val="00812288"/>
    <w:rsid w:val="00812A11"/>
    <w:rsid w:val="008131B4"/>
    <w:rsid w:val="00813562"/>
    <w:rsid w:val="00814178"/>
    <w:rsid w:val="00814576"/>
    <w:rsid w:val="00815053"/>
    <w:rsid w:val="0081520A"/>
    <w:rsid w:val="00815B0E"/>
    <w:rsid w:val="00817030"/>
    <w:rsid w:val="008173E3"/>
    <w:rsid w:val="00817629"/>
    <w:rsid w:val="00817B62"/>
    <w:rsid w:val="00817D3D"/>
    <w:rsid w:val="00820217"/>
    <w:rsid w:val="008203C0"/>
    <w:rsid w:val="00820951"/>
    <w:rsid w:val="008216D0"/>
    <w:rsid w:val="008218B4"/>
    <w:rsid w:val="00822649"/>
    <w:rsid w:val="0082361C"/>
    <w:rsid w:val="00823AFC"/>
    <w:rsid w:val="00823D43"/>
    <w:rsid w:val="00823E82"/>
    <w:rsid w:val="00823F68"/>
    <w:rsid w:val="008242D5"/>
    <w:rsid w:val="00825309"/>
    <w:rsid w:val="00825DC2"/>
    <w:rsid w:val="0082688B"/>
    <w:rsid w:val="00827F2C"/>
    <w:rsid w:val="0083039B"/>
    <w:rsid w:val="00831CBA"/>
    <w:rsid w:val="00832D6F"/>
    <w:rsid w:val="00832ECC"/>
    <w:rsid w:val="0083347E"/>
    <w:rsid w:val="0083388C"/>
    <w:rsid w:val="0083424E"/>
    <w:rsid w:val="00834970"/>
    <w:rsid w:val="00834B4A"/>
    <w:rsid w:val="008357D9"/>
    <w:rsid w:val="00835E2B"/>
    <w:rsid w:val="00835EA6"/>
    <w:rsid w:val="00835EE8"/>
    <w:rsid w:val="008361D5"/>
    <w:rsid w:val="00836EF3"/>
    <w:rsid w:val="00837C45"/>
    <w:rsid w:val="00837EBB"/>
    <w:rsid w:val="00837F19"/>
    <w:rsid w:val="00840ED5"/>
    <w:rsid w:val="008423A3"/>
    <w:rsid w:val="0084245C"/>
    <w:rsid w:val="00842E46"/>
    <w:rsid w:val="00843B9F"/>
    <w:rsid w:val="00843C13"/>
    <w:rsid w:val="00844727"/>
    <w:rsid w:val="00844DBB"/>
    <w:rsid w:val="008457C7"/>
    <w:rsid w:val="00845839"/>
    <w:rsid w:val="008459CB"/>
    <w:rsid w:val="008464AF"/>
    <w:rsid w:val="00846535"/>
    <w:rsid w:val="00846732"/>
    <w:rsid w:val="00846C8C"/>
    <w:rsid w:val="00850EAE"/>
    <w:rsid w:val="008522D4"/>
    <w:rsid w:val="0085256A"/>
    <w:rsid w:val="00852782"/>
    <w:rsid w:val="00852B12"/>
    <w:rsid w:val="00852EC7"/>
    <w:rsid w:val="00853D59"/>
    <w:rsid w:val="008540D9"/>
    <w:rsid w:val="008544B0"/>
    <w:rsid w:val="00854556"/>
    <w:rsid w:val="00854BC6"/>
    <w:rsid w:val="00854CF8"/>
    <w:rsid w:val="008568E9"/>
    <w:rsid w:val="00856A46"/>
    <w:rsid w:val="00856DD7"/>
    <w:rsid w:val="008572A5"/>
    <w:rsid w:val="008572C3"/>
    <w:rsid w:val="00857756"/>
    <w:rsid w:val="00857CAE"/>
    <w:rsid w:val="008608E4"/>
    <w:rsid w:val="0086269C"/>
    <w:rsid w:val="00862E4F"/>
    <w:rsid w:val="008637DD"/>
    <w:rsid w:val="00863FBE"/>
    <w:rsid w:val="008649E0"/>
    <w:rsid w:val="00864FDA"/>
    <w:rsid w:val="00865C8F"/>
    <w:rsid w:val="00866B53"/>
    <w:rsid w:val="008671BE"/>
    <w:rsid w:val="008671E3"/>
    <w:rsid w:val="008675ED"/>
    <w:rsid w:val="00871043"/>
    <w:rsid w:val="00872120"/>
    <w:rsid w:val="008721BB"/>
    <w:rsid w:val="00872915"/>
    <w:rsid w:val="0087292E"/>
    <w:rsid w:val="0087363C"/>
    <w:rsid w:val="00874F8F"/>
    <w:rsid w:val="00875392"/>
    <w:rsid w:val="00876CDE"/>
    <w:rsid w:val="00876DF2"/>
    <w:rsid w:val="00877412"/>
    <w:rsid w:val="0088032D"/>
    <w:rsid w:val="00880334"/>
    <w:rsid w:val="00880DD0"/>
    <w:rsid w:val="0088163C"/>
    <w:rsid w:val="00881D11"/>
    <w:rsid w:val="00881D32"/>
    <w:rsid w:val="00882247"/>
    <w:rsid w:val="00882411"/>
    <w:rsid w:val="00882670"/>
    <w:rsid w:val="00882BF6"/>
    <w:rsid w:val="00883489"/>
    <w:rsid w:val="008836AF"/>
    <w:rsid w:val="00883725"/>
    <w:rsid w:val="00883C7A"/>
    <w:rsid w:val="008843B6"/>
    <w:rsid w:val="00884527"/>
    <w:rsid w:val="00885465"/>
    <w:rsid w:val="00886703"/>
    <w:rsid w:val="00887566"/>
    <w:rsid w:val="008878A6"/>
    <w:rsid w:val="00890002"/>
    <w:rsid w:val="008911D3"/>
    <w:rsid w:val="00891CCA"/>
    <w:rsid w:val="00891D97"/>
    <w:rsid w:val="00892010"/>
    <w:rsid w:val="0089276B"/>
    <w:rsid w:val="008943FD"/>
    <w:rsid w:val="008947E1"/>
    <w:rsid w:val="00894C88"/>
    <w:rsid w:val="00895157"/>
    <w:rsid w:val="00895731"/>
    <w:rsid w:val="008957F8"/>
    <w:rsid w:val="0089631B"/>
    <w:rsid w:val="00896DCC"/>
    <w:rsid w:val="008A0049"/>
    <w:rsid w:val="008A0D38"/>
    <w:rsid w:val="008A2477"/>
    <w:rsid w:val="008A267E"/>
    <w:rsid w:val="008A3632"/>
    <w:rsid w:val="008A40BE"/>
    <w:rsid w:val="008A40CB"/>
    <w:rsid w:val="008A43C3"/>
    <w:rsid w:val="008A442F"/>
    <w:rsid w:val="008A44E1"/>
    <w:rsid w:val="008A484D"/>
    <w:rsid w:val="008A4933"/>
    <w:rsid w:val="008A4DA2"/>
    <w:rsid w:val="008A4FDC"/>
    <w:rsid w:val="008A51F1"/>
    <w:rsid w:val="008A537B"/>
    <w:rsid w:val="008A652F"/>
    <w:rsid w:val="008A672E"/>
    <w:rsid w:val="008A68CD"/>
    <w:rsid w:val="008A7D86"/>
    <w:rsid w:val="008A7E91"/>
    <w:rsid w:val="008A7F86"/>
    <w:rsid w:val="008B015A"/>
    <w:rsid w:val="008B08FA"/>
    <w:rsid w:val="008B0E42"/>
    <w:rsid w:val="008B27D3"/>
    <w:rsid w:val="008B2B71"/>
    <w:rsid w:val="008B2D02"/>
    <w:rsid w:val="008B44C7"/>
    <w:rsid w:val="008B464D"/>
    <w:rsid w:val="008B4F29"/>
    <w:rsid w:val="008B5E0B"/>
    <w:rsid w:val="008B730A"/>
    <w:rsid w:val="008C049D"/>
    <w:rsid w:val="008C13A6"/>
    <w:rsid w:val="008C2300"/>
    <w:rsid w:val="008C26EE"/>
    <w:rsid w:val="008C3767"/>
    <w:rsid w:val="008C38EC"/>
    <w:rsid w:val="008C3AF2"/>
    <w:rsid w:val="008C45A5"/>
    <w:rsid w:val="008C5ADC"/>
    <w:rsid w:val="008C5C01"/>
    <w:rsid w:val="008C5C26"/>
    <w:rsid w:val="008C5E2F"/>
    <w:rsid w:val="008C6151"/>
    <w:rsid w:val="008C63EE"/>
    <w:rsid w:val="008C656C"/>
    <w:rsid w:val="008C65AC"/>
    <w:rsid w:val="008C6E5D"/>
    <w:rsid w:val="008C6FAF"/>
    <w:rsid w:val="008C7028"/>
    <w:rsid w:val="008C74E2"/>
    <w:rsid w:val="008C7F91"/>
    <w:rsid w:val="008D10B8"/>
    <w:rsid w:val="008D1977"/>
    <w:rsid w:val="008D1AFD"/>
    <w:rsid w:val="008D2107"/>
    <w:rsid w:val="008D298B"/>
    <w:rsid w:val="008D2C61"/>
    <w:rsid w:val="008D2E88"/>
    <w:rsid w:val="008D30C8"/>
    <w:rsid w:val="008D3210"/>
    <w:rsid w:val="008D33C5"/>
    <w:rsid w:val="008D3657"/>
    <w:rsid w:val="008D3C78"/>
    <w:rsid w:val="008D3F38"/>
    <w:rsid w:val="008D4908"/>
    <w:rsid w:val="008D4CB8"/>
    <w:rsid w:val="008D4DA1"/>
    <w:rsid w:val="008D4ED4"/>
    <w:rsid w:val="008D517C"/>
    <w:rsid w:val="008D6084"/>
    <w:rsid w:val="008D7BD1"/>
    <w:rsid w:val="008E034A"/>
    <w:rsid w:val="008E15E9"/>
    <w:rsid w:val="008E212C"/>
    <w:rsid w:val="008E29DE"/>
    <w:rsid w:val="008E2A40"/>
    <w:rsid w:val="008E2AFF"/>
    <w:rsid w:val="008E327A"/>
    <w:rsid w:val="008E353B"/>
    <w:rsid w:val="008E3EE0"/>
    <w:rsid w:val="008E4393"/>
    <w:rsid w:val="008E4943"/>
    <w:rsid w:val="008E5055"/>
    <w:rsid w:val="008E5F49"/>
    <w:rsid w:val="008E606E"/>
    <w:rsid w:val="008E6E80"/>
    <w:rsid w:val="008E7053"/>
    <w:rsid w:val="008E7743"/>
    <w:rsid w:val="008E7B13"/>
    <w:rsid w:val="008E7E01"/>
    <w:rsid w:val="008F1D88"/>
    <w:rsid w:val="008F2E23"/>
    <w:rsid w:val="008F2EA1"/>
    <w:rsid w:val="008F3075"/>
    <w:rsid w:val="008F31CB"/>
    <w:rsid w:val="008F359C"/>
    <w:rsid w:val="008F3D18"/>
    <w:rsid w:val="008F3F11"/>
    <w:rsid w:val="008F42CE"/>
    <w:rsid w:val="008F47EF"/>
    <w:rsid w:val="008F4AE2"/>
    <w:rsid w:val="008F5555"/>
    <w:rsid w:val="008F56C9"/>
    <w:rsid w:val="008F571F"/>
    <w:rsid w:val="008F5AC1"/>
    <w:rsid w:val="008F62F8"/>
    <w:rsid w:val="008F7160"/>
    <w:rsid w:val="008F73A5"/>
    <w:rsid w:val="008F7C66"/>
    <w:rsid w:val="00900011"/>
    <w:rsid w:val="009000C6"/>
    <w:rsid w:val="009004F4"/>
    <w:rsid w:val="009006FE"/>
    <w:rsid w:val="00900ED9"/>
    <w:rsid w:val="0090126E"/>
    <w:rsid w:val="00901715"/>
    <w:rsid w:val="0090173F"/>
    <w:rsid w:val="00901DCA"/>
    <w:rsid w:val="00902400"/>
    <w:rsid w:val="00902A44"/>
    <w:rsid w:val="009042FA"/>
    <w:rsid w:val="00904343"/>
    <w:rsid w:val="00904FE7"/>
    <w:rsid w:val="00906258"/>
    <w:rsid w:val="009073DF"/>
    <w:rsid w:val="009074B9"/>
    <w:rsid w:val="009074E2"/>
    <w:rsid w:val="00907938"/>
    <w:rsid w:val="00907D09"/>
    <w:rsid w:val="00907DB0"/>
    <w:rsid w:val="009104DC"/>
    <w:rsid w:val="00910E4B"/>
    <w:rsid w:val="009117DF"/>
    <w:rsid w:val="00912B29"/>
    <w:rsid w:val="00913B16"/>
    <w:rsid w:val="0091402C"/>
    <w:rsid w:val="00914952"/>
    <w:rsid w:val="0091543B"/>
    <w:rsid w:val="0091578E"/>
    <w:rsid w:val="009158E7"/>
    <w:rsid w:val="009158FF"/>
    <w:rsid w:val="0091595D"/>
    <w:rsid w:val="00915B3E"/>
    <w:rsid w:val="00915F0B"/>
    <w:rsid w:val="009161E7"/>
    <w:rsid w:val="009170C8"/>
    <w:rsid w:val="0091772E"/>
    <w:rsid w:val="00920677"/>
    <w:rsid w:val="00920B52"/>
    <w:rsid w:val="00920BEC"/>
    <w:rsid w:val="0092151A"/>
    <w:rsid w:val="00921B23"/>
    <w:rsid w:val="0092256D"/>
    <w:rsid w:val="009226E9"/>
    <w:rsid w:val="00922E1E"/>
    <w:rsid w:val="00922F84"/>
    <w:rsid w:val="00923941"/>
    <w:rsid w:val="009258CF"/>
    <w:rsid w:val="00926078"/>
    <w:rsid w:val="0092670D"/>
    <w:rsid w:val="0092701D"/>
    <w:rsid w:val="00927568"/>
    <w:rsid w:val="00927D7F"/>
    <w:rsid w:val="00930600"/>
    <w:rsid w:val="00930822"/>
    <w:rsid w:val="00930C97"/>
    <w:rsid w:val="00930DA3"/>
    <w:rsid w:val="0093133B"/>
    <w:rsid w:val="00931776"/>
    <w:rsid w:val="0093224E"/>
    <w:rsid w:val="009323A8"/>
    <w:rsid w:val="0093266F"/>
    <w:rsid w:val="00932AB1"/>
    <w:rsid w:val="00932AD0"/>
    <w:rsid w:val="00934278"/>
    <w:rsid w:val="00934503"/>
    <w:rsid w:val="00934A5E"/>
    <w:rsid w:val="00935C1E"/>
    <w:rsid w:val="00936B1E"/>
    <w:rsid w:val="00936B4A"/>
    <w:rsid w:val="00937071"/>
    <w:rsid w:val="009371CA"/>
    <w:rsid w:val="009404DD"/>
    <w:rsid w:val="00940967"/>
    <w:rsid w:val="00940C5A"/>
    <w:rsid w:val="00940FAD"/>
    <w:rsid w:val="0094122B"/>
    <w:rsid w:val="009423DD"/>
    <w:rsid w:val="009426A6"/>
    <w:rsid w:val="00943AAE"/>
    <w:rsid w:val="00943B49"/>
    <w:rsid w:val="009442EB"/>
    <w:rsid w:val="00945ACD"/>
    <w:rsid w:val="009460C8"/>
    <w:rsid w:val="009463E9"/>
    <w:rsid w:val="009469F0"/>
    <w:rsid w:val="00946D41"/>
    <w:rsid w:val="00946E6E"/>
    <w:rsid w:val="009473BD"/>
    <w:rsid w:val="00951590"/>
    <w:rsid w:val="009519BD"/>
    <w:rsid w:val="00952399"/>
    <w:rsid w:val="009529F7"/>
    <w:rsid w:val="00952A00"/>
    <w:rsid w:val="00952CDF"/>
    <w:rsid w:val="009531CF"/>
    <w:rsid w:val="00953582"/>
    <w:rsid w:val="00953AA0"/>
    <w:rsid w:val="00953B09"/>
    <w:rsid w:val="009546E9"/>
    <w:rsid w:val="009549A7"/>
    <w:rsid w:val="00954CF6"/>
    <w:rsid w:val="00956CA4"/>
    <w:rsid w:val="00957375"/>
    <w:rsid w:val="00957B72"/>
    <w:rsid w:val="009606DD"/>
    <w:rsid w:val="0096090A"/>
    <w:rsid w:val="00960AB2"/>
    <w:rsid w:val="009611DD"/>
    <w:rsid w:val="00961687"/>
    <w:rsid w:val="00961A7B"/>
    <w:rsid w:val="00961B35"/>
    <w:rsid w:val="00961BAC"/>
    <w:rsid w:val="00962436"/>
    <w:rsid w:val="0096256A"/>
    <w:rsid w:val="009626F5"/>
    <w:rsid w:val="00962AF8"/>
    <w:rsid w:val="009631DC"/>
    <w:rsid w:val="009633E6"/>
    <w:rsid w:val="00963F99"/>
    <w:rsid w:val="00964011"/>
    <w:rsid w:val="00964A7A"/>
    <w:rsid w:val="00964E1F"/>
    <w:rsid w:val="0096549A"/>
    <w:rsid w:val="00965691"/>
    <w:rsid w:val="009658B3"/>
    <w:rsid w:val="00965A56"/>
    <w:rsid w:val="009660D5"/>
    <w:rsid w:val="00966421"/>
    <w:rsid w:val="0096648E"/>
    <w:rsid w:val="009664FD"/>
    <w:rsid w:val="00966CE2"/>
    <w:rsid w:val="00966CE3"/>
    <w:rsid w:val="00970539"/>
    <w:rsid w:val="00970752"/>
    <w:rsid w:val="00971692"/>
    <w:rsid w:val="00971C93"/>
    <w:rsid w:val="00971CC5"/>
    <w:rsid w:val="00971E22"/>
    <w:rsid w:val="00971E32"/>
    <w:rsid w:val="0097279A"/>
    <w:rsid w:val="00972A29"/>
    <w:rsid w:val="00972AAA"/>
    <w:rsid w:val="00973565"/>
    <w:rsid w:val="00973BFF"/>
    <w:rsid w:val="00973C6E"/>
    <w:rsid w:val="009742C9"/>
    <w:rsid w:val="0097483A"/>
    <w:rsid w:val="00974991"/>
    <w:rsid w:val="00975048"/>
    <w:rsid w:val="009759F7"/>
    <w:rsid w:val="00976E18"/>
    <w:rsid w:val="0097708B"/>
    <w:rsid w:val="009778C8"/>
    <w:rsid w:val="00981608"/>
    <w:rsid w:val="009818B9"/>
    <w:rsid w:val="00981EAC"/>
    <w:rsid w:val="00982757"/>
    <w:rsid w:val="009831A0"/>
    <w:rsid w:val="0098488E"/>
    <w:rsid w:val="00984D88"/>
    <w:rsid w:val="00984EF6"/>
    <w:rsid w:val="009851EC"/>
    <w:rsid w:val="00985A49"/>
    <w:rsid w:val="00985CB3"/>
    <w:rsid w:val="009862A5"/>
    <w:rsid w:val="0098642F"/>
    <w:rsid w:val="00986A89"/>
    <w:rsid w:val="00987DFC"/>
    <w:rsid w:val="009905F4"/>
    <w:rsid w:val="00990BEE"/>
    <w:rsid w:val="009912BD"/>
    <w:rsid w:val="00991686"/>
    <w:rsid w:val="00992796"/>
    <w:rsid w:val="00993157"/>
    <w:rsid w:val="0099439B"/>
    <w:rsid w:val="009945EA"/>
    <w:rsid w:val="00994633"/>
    <w:rsid w:val="00994726"/>
    <w:rsid w:val="00995791"/>
    <w:rsid w:val="00995D1E"/>
    <w:rsid w:val="009962F3"/>
    <w:rsid w:val="0099635E"/>
    <w:rsid w:val="009965A1"/>
    <w:rsid w:val="009972D2"/>
    <w:rsid w:val="0099762D"/>
    <w:rsid w:val="009A0C32"/>
    <w:rsid w:val="009A1262"/>
    <w:rsid w:val="009A143D"/>
    <w:rsid w:val="009A14D7"/>
    <w:rsid w:val="009A1C8E"/>
    <w:rsid w:val="009A29AD"/>
    <w:rsid w:val="009A3516"/>
    <w:rsid w:val="009A504A"/>
    <w:rsid w:val="009A57D8"/>
    <w:rsid w:val="009A6433"/>
    <w:rsid w:val="009A74C3"/>
    <w:rsid w:val="009A756C"/>
    <w:rsid w:val="009A7BDA"/>
    <w:rsid w:val="009B02D6"/>
    <w:rsid w:val="009B090E"/>
    <w:rsid w:val="009B0B5E"/>
    <w:rsid w:val="009B1931"/>
    <w:rsid w:val="009B226E"/>
    <w:rsid w:val="009B2B15"/>
    <w:rsid w:val="009B38E9"/>
    <w:rsid w:val="009B3EBE"/>
    <w:rsid w:val="009B41EF"/>
    <w:rsid w:val="009B4311"/>
    <w:rsid w:val="009B472D"/>
    <w:rsid w:val="009B47DA"/>
    <w:rsid w:val="009B4C70"/>
    <w:rsid w:val="009B59C0"/>
    <w:rsid w:val="009B677D"/>
    <w:rsid w:val="009B716D"/>
    <w:rsid w:val="009C0463"/>
    <w:rsid w:val="009C0793"/>
    <w:rsid w:val="009C08C1"/>
    <w:rsid w:val="009C09DB"/>
    <w:rsid w:val="009C124E"/>
    <w:rsid w:val="009C1713"/>
    <w:rsid w:val="009C17C8"/>
    <w:rsid w:val="009C1F1C"/>
    <w:rsid w:val="009C2015"/>
    <w:rsid w:val="009C20A5"/>
    <w:rsid w:val="009C24E2"/>
    <w:rsid w:val="009C2CE6"/>
    <w:rsid w:val="009C345D"/>
    <w:rsid w:val="009C395F"/>
    <w:rsid w:val="009C47E3"/>
    <w:rsid w:val="009C52EB"/>
    <w:rsid w:val="009C5998"/>
    <w:rsid w:val="009C6692"/>
    <w:rsid w:val="009C6FEB"/>
    <w:rsid w:val="009C7368"/>
    <w:rsid w:val="009C769F"/>
    <w:rsid w:val="009D0A1D"/>
    <w:rsid w:val="009D25E9"/>
    <w:rsid w:val="009D27B3"/>
    <w:rsid w:val="009D2BDA"/>
    <w:rsid w:val="009D35D7"/>
    <w:rsid w:val="009D35FC"/>
    <w:rsid w:val="009D3630"/>
    <w:rsid w:val="009D38C6"/>
    <w:rsid w:val="009D39E1"/>
    <w:rsid w:val="009D4367"/>
    <w:rsid w:val="009D510E"/>
    <w:rsid w:val="009D534E"/>
    <w:rsid w:val="009D5A76"/>
    <w:rsid w:val="009D5C59"/>
    <w:rsid w:val="009D6162"/>
    <w:rsid w:val="009D6A75"/>
    <w:rsid w:val="009D7274"/>
    <w:rsid w:val="009D7BD2"/>
    <w:rsid w:val="009D7F91"/>
    <w:rsid w:val="009E05E4"/>
    <w:rsid w:val="009E096D"/>
    <w:rsid w:val="009E0E23"/>
    <w:rsid w:val="009E15D0"/>
    <w:rsid w:val="009E1710"/>
    <w:rsid w:val="009E236B"/>
    <w:rsid w:val="009E37FF"/>
    <w:rsid w:val="009E3D2D"/>
    <w:rsid w:val="009E46F7"/>
    <w:rsid w:val="009E4B07"/>
    <w:rsid w:val="009E4B18"/>
    <w:rsid w:val="009E4F8C"/>
    <w:rsid w:val="009E5D61"/>
    <w:rsid w:val="009E5DE1"/>
    <w:rsid w:val="009E66F2"/>
    <w:rsid w:val="009E693F"/>
    <w:rsid w:val="009E7283"/>
    <w:rsid w:val="009E7391"/>
    <w:rsid w:val="009E782E"/>
    <w:rsid w:val="009E7BCA"/>
    <w:rsid w:val="009F09D2"/>
    <w:rsid w:val="009F1DFD"/>
    <w:rsid w:val="009F21D0"/>
    <w:rsid w:val="009F24CC"/>
    <w:rsid w:val="009F330C"/>
    <w:rsid w:val="009F3673"/>
    <w:rsid w:val="009F368C"/>
    <w:rsid w:val="009F3916"/>
    <w:rsid w:val="009F3A87"/>
    <w:rsid w:val="009F3C68"/>
    <w:rsid w:val="009F469A"/>
    <w:rsid w:val="009F493A"/>
    <w:rsid w:val="009F4C70"/>
    <w:rsid w:val="009F53E0"/>
    <w:rsid w:val="009F65B1"/>
    <w:rsid w:val="009F742C"/>
    <w:rsid w:val="009F76E9"/>
    <w:rsid w:val="009F79C2"/>
    <w:rsid w:val="009F7D57"/>
    <w:rsid w:val="00A00A33"/>
    <w:rsid w:val="00A00CC4"/>
    <w:rsid w:val="00A00CE0"/>
    <w:rsid w:val="00A00F90"/>
    <w:rsid w:val="00A01214"/>
    <w:rsid w:val="00A014D4"/>
    <w:rsid w:val="00A01B71"/>
    <w:rsid w:val="00A01CFB"/>
    <w:rsid w:val="00A03671"/>
    <w:rsid w:val="00A03DAD"/>
    <w:rsid w:val="00A042DA"/>
    <w:rsid w:val="00A053F0"/>
    <w:rsid w:val="00A05466"/>
    <w:rsid w:val="00A058A9"/>
    <w:rsid w:val="00A06023"/>
    <w:rsid w:val="00A0696C"/>
    <w:rsid w:val="00A07ED0"/>
    <w:rsid w:val="00A10567"/>
    <w:rsid w:val="00A10CD5"/>
    <w:rsid w:val="00A1134D"/>
    <w:rsid w:val="00A11450"/>
    <w:rsid w:val="00A116B2"/>
    <w:rsid w:val="00A1184D"/>
    <w:rsid w:val="00A11D82"/>
    <w:rsid w:val="00A12131"/>
    <w:rsid w:val="00A123CC"/>
    <w:rsid w:val="00A137F1"/>
    <w:rsid w:val="00A13F75"/>
    <w:rsid w:val="00A1422A"/>
    <w:rsid w:val="00A1444E"/>
    <w:rsid w:val="00A148D4"/>
    <w:rsid w:val="00A15481"/>
    <w:rsid w:val="00A16803"/>
    <w:rsid w:val="00A16AA8"/>
    <w:rsid w:val="00A16E44"/>
    <w:rsid w:val="00A20C69"/>
    <w:rsid w:val="00A21406"/>
    <w:rsid w:val="00A22079"/>
    <w:rsid w:val="00A22BF7"/>
    <w:rsid w:val="00A22DEE"/>
    <w:rsid w:val="00A235B2"/>
    <w:rsid w:val="00A23C0F"/>
    <w:rsid w:val="00A24430"/>
    <w:rsid w:val="00A258A6"/>
    <w:rsid w:val="00A25905"/>
    <w:rsid w:val="00A26110"/>
    <w:rsid w:val="00A26523"/>
    <w:rsid w:val="00A266AB"/>
    <w:rsid w:val="00A26EF4"/>
    <w:rsid w:val="00A27A08"/>
    <w:rsid w:val="00A3038B"/>
    <w:rsid w:val="00A30715"/>
    <w:rsid w:val="00A3071E"/>
    <w:rsid w:val="00A308C9"/>
    <w:rsid w:val="00A30A1B"/>
    <w:rsid w:val="00A30A2E"/>
    <w:rsid w:val="00A30D11"/>
    <w:rsid w:val="00A32217"/>
    <w:rsid w:val="00A32725"/>
    <w:rsid w:val="00A32D42"/>
    <w:rsid w:val="00A32DC6"/>
    <w:rsid w:val="00A33716"/>
    <w:rsid w:val="00A33FE9"/>
    <w:rsid w:val="00A34F49"/>
    <w:rsid w:val="00A3799E"/>
    <w:rsid w:val="00A40022"/>
    <w:rsid w:val="00A40055"/>
    <w:rsid w:val="00A41079"/>
    <w:rsid w:val="00A41093"/>
    <w:rsid w:val="00A4127B"/>
    <w:rsid w:val="00A4225C"/>
    <w:rsid w:val="00A426DA"/>
    <w:rsid w:val="00A42907"/>
    <w:rsid w:val="00A42B3A"/>
    <w:rsid w:val="00A447D5"/>
    <w:rsid w:val="00A44A5F"/>
    <w:rsid w:val="00A45328"/>
    <w:rsid w:val="00A45603"/>
    <w:rsid w:val="00A4610C"/>
    <w:rsid w:val="00A469A5"/>
    <w:rsid w:val="00A50435"/>
    <w:rsid w:val="00A50AF3"/>
    <w:rsid w:val="00A50AF9"/>
    <w:rsid w:val="00A50FBB"/>
    <w:rsid w:val="00A5160B"/>
    <w:rsid w:val="00A51CA1"/>
    <w:rsid w:val="00A52F80"/>
    <w:rsid w:val="00A53DDF"/>
    <w:rsid w:val="00A54176"/>
    <w:rsid w:val="00A545D4"/>
    <w:rsid w:val="00A54D87"/>
    <w:rsid w:val="00A54F37"/>
    <w:rsid w:val="00A54FB2"/>
    <w:rsid w:val="00A55396"/>
    <w:rsid w:val="00A55784"/>
    <w:rsid w:val="00A55A9E"/>
    <w:rsid w:val="00A5606C"/>
    <w:rsid w:val="00A5723B"/>
    <w:rsid w:val="00A573E0"/>
    <w:rsid w:val="00A5746D"/>
    <w:rsid w:val="00A57D34"/>
    <w:rsid w:val="00A60233"/>
    <w:rsid w:val="00A603B4"/>
    <w:rsid w:val="00A60627"/>
    <w:rsid w:val="00A6108D"/>
    <w:rsid w:val="00A610A3"/>
    <w:rsid w:val="00A61105"/>
    <w:rsid w:val="00A618EF"/>
    <w:rsid w:val="00A61D72"/>
    <w:rsid w:val="00A62CE8"/>
    <w:rsid w:val="00A649D6"/>
    <w:rsid w:val="00A64FFF"/>
    <w:rsid w:val="00A66862"/>
    <w:rsid w:val="00A66A7A"/>
    <w:rsid w:val="00A672E1"/>
    <w:rsid w:val="00A67860"/>
    <w:rsid w:val="00A7039A"/>
    <w:rsid w:val="00A706DE"/>
    <w:rsid w:val="00A71064"/>
    <w:rsid w:val="00A71C4B"/>
    <w:rsid w:val="00A71EAC"/>
    <w:rsid w:val="00A7250D"/>
    <w:rsid w:val="00A72A35"/>
    <w:rsid w:val="00A738E3"/>
    <w:rsid w:val="00A744C0"/>
    <w:rsid w:val="00A7541B"/>
    <w:rsid w:val="00A755DF"/>
    <w:rsid w:val="00A75BC1"/>
    <w:rsid w:val="00A75DF3"/>
    <w:rsid w:val="00A76114"/>
    <w:rsid w:val="00A76421"/>
    <w:rsid w:val="00A76A5F"/>
    <w:rsid w:val="00A76E2E"/>
    <w:rsid w:val="00A7703E"/>
    <w:rsid w:val="00A77477"/>
    <w:rsid w:val="00A80095"/>
    <w:rsid w:val="00A801DD"/>
    <w:rsid w:val="00A80894"/>
    <w:rsid w:val="00A80924"/>
    <w:rsid w:val="00A816DA"/>
    <w:rsid w:val="00A81B83"/>
    <w:rsid w:val="00A82039"/>
    <w:rsid w:val="00A82A7A"/>
    <w:rsid w:val="00A831A6"/>
    <w:rsid w:val="00A8329E"/>
    <w:rsid w:val="00A836ED"/>
    <w:rsid w:val="00A838B5"/>
    <w:rsid w:val="00A83923"/>
    <w:rsid w:val="00A83DFB"/>
    <w:rsid w:val="00A84602"/>
    <w:rsid w:val="00A84A05"/>
    <w:rsid w:val="00A85657"/>
    <w:rsid w:val="00A85E55"/>
    <w:rsid w:val="00A86188"/>
    <w:rsid w:val="00A87A6F"/>
    <w:rsid w:val="00A87BDF"/>
    <w:rsid w:val="00A87CC6"/>
    <w:rsid w:val="00A921B3"/>
    <w:rsid w:val="00A93122"/>
    <w:rsid w:val="00A939BF"/>
    <w:rsid w:val="00A956E7"/>
    <w:rsid w:val="00A95D96"/>
    <w:rsid w:val="00A95DEE"/>
    <w:rsid w:val="00A95E6F"/>
    <w:rsid w:val="00A95FB8"/>
    <w:rsid w:val="00A96184"/>
    <w:rsid w:val="00A96B90"/>
    <w:rsid w:val="00A97A4E"/>
    <w:rsid w:val="00AA0B02"/>
    <w:rsid w:val="00AA0CDE"/>
    <w:rsid w:val="00AA132C"/>
    <w:rsid w:val="00AA177E"/>
    <w:rsid w:val="00AA1D1C"/>
    <w:rsid w:val="00AA2408"/>
    <w:rsid w:val="00AA25A5"/>
    <w:rsid w:val="00AA27B8"/>
    <w:rsid w:val="00AA34AC"/>
    <w:rsid w:val="00AA39CD"/>
    <w:rsid w:val="00AA3A7A"/>
    <w:rsid w:val="00AA4A7D"/>
    <w:rsid w:val="00AA4BC2"/>
    <w:rsid w:val="00AA4DD3"/>
    <w:rsid w:val="00AA510A"/>
    <w:rsid w:val="00AA563A"/>
    <w:rsid w:val="00AA5B1D"/>
    <w:rsid w:val="00AA6AB8"/>
    <w:rsid w:val="00AA7311"/>
    <w:rsid w:val="00AA74A2"/>
    <w:rsid w:val="00AB1338"/>
    <w:rsid w:val="00AB1C11"/>
    <w:rsid w:val="00AB2162"/>
    <w:rsid w:val="00AB25D2"/>
    <w:rsid w:val="00AB2777"/>
    <w:rsid w:val="00AB2E55"/>
    <w:rsid w:val="00AB2F33"/>
    <w:rsid w:val="00AB305C"/>
    <w:rsid w:val="00AB3454"/>
    <w:rsid w:val="00AB34DE"/>
    <w:rsid w:val="00AB3937"/>
    <w:rsid w:val="00AB395E"/>
    <w:rsid w:val="00AB4ED2"/>
    <w:rsid w:val="00AB5B16"/>
    <w:rsid w:val="00AB601E"/>
    <w:rsid w:val="00AB67D5"/>
    <w:rsid w:val="00AB6B6B"/>
    <w:rsid w:val="00AB6DCE"/>
    <w:rsid w:val="00AB7350"/>
    <w:rsid w:val="00AB7C31"/>
    <w:rsid w:val="00AC03D7"/>
    <w:rsid w:val="00AC0818"/>
    <w:rsid w:val="00AC0FF9"/>
    <w:rsid w:val="00AC1382"/>
    <w:rsid w:val="00AC1392"/>
    <w:rsid w:val="00AC1C36"/>
    <w:rsid w:val="00AC1D31"/>
    <w:rsid w:val="00AC2D0F"/>
    <w:rsid w:val="00AC2F03"/>
    <w:rsid w:val="00AC32A9"/>
    <w:rsid w:val="00AC3920"/>
    <w:rsid w:val="00AC3CBC"/>
    <w:rsid w:val="00AC435F"/>
    <w:rsid w:val="00AC46C7"/>
    <w:rsid w:val="00AC4B61"/>
    <w:rsid w:val="00AC5819"/>
    <w:rsid w:val="00AC5A54"/>
    <w:rsid w:val="00AC5AA7"/>
    <w:rsid w:val="00AC5E6D"/>
    <w:rsid w:val="00AC6799"/>
    <w:rsid w:val="00AC756A"/>
    <w:rsid w:val="00AC7E06"/>
    <w:rsid w:val="00AD0DA4"/>
    <w:rsid w:val="00AD1298"/>
    <w:rsid w:val="00AD13BE"/>
    <w:rsid w:val="00AD19E3"/>
    <w:rsid w:val="00AD237A"/>
    <w:rsid w:val="00AD27FD"/>
    <w:rsid w:val="00AD286D"/>
    <w:rsid w:val="00AD301E"/>
    <w:rsid w:val="00AD39C7"/>
    <w:rsid w:val="00AD49D2"/>
    <w:rsid w:val="00AD4D2A"/>
    <w:rsid w:val="00AD4E30"/>
    <w:rsid w:val="00AD5760"/>
    <w:rsid w:val="00AD697F"/>
    <w:rsid w:val="00AD6B6C"/>
    <w:rsid w:val="00AD7C20"/>
    <w:rsid w:val="00AE00A3"/>
    <w:rsid w:val="00AE058F"/>
    <w:rsid w:val="00AE1461"/>
    <w:rsid w:val="00AE2120"/>
    <w:rsid w:val="00AE264B"/>
    <w:rsid w:val="00AE2774"/>
    <w:rsid w:val="00AE2E47"/>
    <w:rsid w:val="00AE420C"/>
    <w:rsid w:val="00AE48F6"/>
    <w:rsid w:val="00AE4A9E"/>
    <w:rsid w:val="00AE4B99"/>
    <w:rsid w:val="00AE4C5F"/>
    <w:rsid w:val="00AE525F"/>
    <w:rsid w:val="00AE5769"/>
    <w:rsid w:val="00AE5C06"/>
    <w:rsid w:val="00AE642E"/>
    <w:rsid w:val="00AE680D"/>
    <w:rsid w:val="00AE7BD7"/>
    <w:rsid w:val="00AE7C26"/>
    <w:rsid w:val="00AE7C34"/>
    <w:rsid w:val="00AE7CFF"/>
    <w:rsid w:val="00AF0B82"/>
    <w:rsid w:val="00AF11AC"/>
    <w:rsid w:val="00AF1574"/>
    <w:rsid w:val="00AF1A8C"/>
    <w:rsid w:val="00AF272A"/>
    <w:rsid w:val="00AF2DB5"/>
    <w:rsid w:val="00AF36EA"/>
    <w:rsid w:val="00AF383C"/>
    <w:rsid w:val="00AF40EC"/>
    <w:rsid w:val="00AF438A"/>
    <w:rsid w:val="00AF46B3"/>
    <w:rsid w:val="00AF49E0"/>
    <w:rsid w:val="00AF4B3B"/>
    <w:rsid w:val="00AF5B2C"/>
    <w:rsid w:val="00AF6F6F"/>
    <w:rsid w:val="00AF71CD"/>
    <w:rsid w:val="00AF7248"/>
    <w:rsid w:val="00AF7676"/>
    <w:rsid w:val="00AF77BA"/>
    <w:rsid w:val="00B000B3"/>
    <w:rsid w:val="00B0054E"/>
    <w:rsid w:val="00B00636"/>
    <w:rsid w:val="00B00B2D"/>
    <w:rsid w:val="00B01B0F"/>
    <w:rsid w:val="00B02F2D"/>
    <w:rsid w:val="00B038C8"/>
    <w:rsid w:val="00B03A33"/>
    <w:rsid w:val="00B03BDB"/>
    <w:rsid w:val="00B04050"/>
    <w:rsid w:val="00B04370"/>
    <w:rsid w:val="00B043EE"/>
    <w:rsid w:val="00B04AC8"/>
    <w:rsid w:val="00B05D81"/>
    <w:rsid w:val="00B06357"/>
    <w:rsid w:val="00B066B6"/>
    <w:rsid w:val="00B06F1F"/>
    <w:rsid w:val="00B0700D"/>
    <w:rsid w:val="00B07418"/>
    <w:rsid w:val="00B078BB"/>
    <w:rsid w:val="00B10190"/>
    <w:rsid w:val="00B10C1E"/>
    <w:rsid w:val="00B10D03"/>
    <w:rsid w:val="00B11882"/>
    <w:rsid w:val="00B11DAE"/>
    <w:rsid w:val="00B12023"/>
    <w:rsid w:val="00B12808"/>
    <w:rsid w:val="00B12EA4"/>
    <w:rsid w:val="00B135AE"/>
    <w:rsid w:val="00B13DE5"/>
    <w:rsid w:val="00B1480A"/>
    <w:rsid w:val="00B148BC"/>
    <w:rsid w:val="00B1554E"/>
    <w:rsid w:val="00B1561B"/>
    <w:rsid w:val="00B15B33"/>
    <w:rsid w:val="00B165D6"/>
    <w:rsid w:val="00B16DFA"/>
    <w:rsid w:val="00B17931"/>
    <w:rsid w:val="00B21057"/>
    <w:rsid w:val="00B213ED"/>
    <w:rsid w:val="00B21655"/>
    <w:rsid w:val="00B217E5"/>
    <w:rsid w:val="00B21C0C"/>
    <w:rsid w:val="00B21CC6"/>
    <w:rsid w:val="00B22F7A"/>
    <w:rsid w:val="00B2402C"/>
    <w:rsid w:val="00B24064"/>
    <w:rsid w:val="00B240E2"/>
    <w:rsid w:val="00B24780"/>
    <w:rsid w:val="00B2510C"/>
    <w:rsid w:val="00B2666C"/>
    <w:rsid w:val="00B27268"/>
    <w:rsid w:val="00B275E8"/>
    <w:rsid w:val="00B2792F"/>
    <w:rsid w:val="00B2796B"/>
    <w:rsid w:val="00B310A2"/>
    <w:rsid w:val="00B31884"/>
    <w:rsid w:val="00B321B1"/>
    <w:rsid w:val="00B3286A"/>
    <w:rsid w:val="00B328C5"/>
    <w:rsid w:val="00B33AC3"/>
    <w:rsid w:val="00B340DB"/>
    <w:rsid w:val="00B34DC7"/>
    <w:rsid w:val="00B35134"/>
    <w:rsid w:val="00B3602B"/>
    <w:rsid w:val="00B362B8"/>
    <w:rsid w:val="00B3677C"/>
    <w:rsid w:val="00B36F60"/>
    <w:rsid w:val="00B370C7"/>
    <w:rsid w:val="00B37C20"/>
    <w:rsid w:val="00B40C43"/>
    <w:rsid w:val="00B40E1E"/>
    <w:rsid w:val="00B423D1"/>
    <w:rsid w:val="00B42E05"/>
    <w:rsid w:val="00B4304C"/>
    <w:rsid w:val="00B434A6"/>
    <w:rsid w:val="00B434CC"/>
    <w:rsid w:val="00B44BB0"/>
    <w:rsid w:val="00B4526F"/>
    <w:rsid w:val="00B45788"/>
    <w:rsid w:val="00B458CB"/>
    <w:rsid w:val="00B458F9"/>
    <w:rsid w:val="00B465A3"/>
    <w:rsid w:val="00B46C3B"/>
    <w:rsid w:val="00B47A49"/>
    <w:rsid w:val="00B47C20"/>
    <w:rsid w:val="00B47CAD"/>
    <w:rsid w:val="00B505E9"/>
    <w:rsid w:val="00B508B3"/>
    <w:rsid w:val="00B509CF"/>
    <w:rsid w:val="00B50ED1"/>
    <w:rsid w:val="00B513C7"/>
    <w:rsid w:val="00B517A6"/>
    <w:rsid w:val="00B51A38"/>
    <w:rsid w:val="00B51B1E"/>
    <w:rsid w:val="00B51DA5"/>
    <w:rsid w:val="00B5250C"/>
    <w:rsid w:val="00B528B6"/>
    <w:rsid w:val="00B52D81"/>
    <w:rsid w:val="00B54240"/>
    <w:rsid w:val="00B545D1"/>
    <w:rsid w:val="00B54687"/>
    <w:rsid w:val="00B54778"/>
    <w:rsid w:val="00B54C06"/>
    <w:rsid w:val="00B54DF9"/>
    <w:rsid w:val="00B54E3F"/>
    <w:rsid w:val="00B54FE9"/>
    <w:rsid w:val="00B5618F"/>
    <w:rsid w:val="00B56859"/>
    <w:rsid w:val="00B56A6B"/>
    <w:rsid w:val="00B6011A"/>
    <w:rsid w:val="00B60433"/>
    <w:rsid w:val="00B604E9"/>
    <w:rsid w:val="00B60726"/>
    <w:rsid w:val="00B60966"/>
    <w:rsid w:val="00B631B5"/>
    <w:rsid w:val="00B63EF3"/>
    <w:rsid w:val="00B6422D"/>
    <w:rsid w:val="00B649A5"/>
    <w:rsid w:val="00B65319"/>
    <w:rsid w:val="00B65A52"/>
    <w:rsid w:val="00B65E3F"/>
    <w:rsid w:val="00B67117"/>
    <w:rsid w:val="00B67245"/>
    <w:rsid w:val="00B676E8"/>
    <w:rsid w:val="00B70131"/>
    <w:rsid w:val="00B70285"/>
    <w:rsid w:val="00B70B68"/>
    <w:rsid w:val="00B70E4F"/>
    <w:rsid w:val="00B70ED2"/>
    <w:rsid w:val="00B71370"/>
    <w:rsid w:val="00B719CC"/>
    <w:rsid w:val="00B71E48"/>
    <w:rsid w:val="00B72104"/>
    <w:rsid w:val="00B72E79"/>
    <w:rsid w:val="00B73140"/>
    <w:rsid w:val="00B73B2E"/>
    <w:rsid w:val="00B744F7"/>
    <w:rsid w:val="00B7533D"/>
    <w:rsid w:val="00B756AD"/>
    <w:rsid w:val="00B758CE"/>
    <w:rsid w:val="00B75F41"/>
    <w:rsid w:val="00B76043"/>
    <w:rsid w:val="00B76795"/>
    <w:rsid w:val="00B76B08"/>
    <w:rsid w:val="00B7718A"/>
    <w:rsid w:val="00B772D6"/>
    <w:rsid w:val="00B7763D"/>
    <w:rsid w:val="00B77A88"/>
    <w:rsid w:val="00B8068E"/>
    <w:rsid w:val="00B80DE0"/>
    <w:rsid w:val="00B81739"/>
    <w:rsid w:val="00B81ED6"/>
    <w:rsid w:val="00B8219C"/>
    <w:rsid w:val="00B837AC"/>
    <w:rsid w:val="00B83924"/>
    <w:rsid w:val="00B83EB2"/>
    <w:rsid w:val="00B846C2"/>
    <w:rsid w:val="00B85291"/>
    <w:rsid w:val="00B85DA3"/>
    <w:rsid w:val="00B85FD1"/>
    <w:rsid w:val="00B86E17"/>
    <w:rsid w:val="00B87A04"/>
    <w:rsid w:val="00B9115F"/>
    <w:rsid w:val="00B9141A"/>
    <w:rsid w:val="00B92879"/>
    <w:rsid w:val="00B9323A"/>
    <w:rsid w:val="00B93B89"/>
    <w:rsid w:val="00B95DCC"/>
    <w:rsid w:val="00B9620D"/>
    <w:rsid w:val="00B96313"/>
    <w:rsid w:val="00B96410"/>
    <w:rsid w:val="00B96E26"/>
    <w:rsid w:val="00B96EC6"/>
    <w:rsid w:val="00B9739A"/>
    <w:rsid w:val="00B974D0"/>
    <w:rsid w:val="00BA0B83"/>
    <w:rsid w:val="00BA19DF"/>
    <w:rsid w:val="00BA2B0F"/>
    <w:rsid w:val="00BA2BAD"/>
    <w:rsid w:val="00BA379D"/>
    <w:rsid w:val="00BA3856"/>
    <w:rsid w:val="00BA3A59"/>
    <w:rsid w:val="00BA3CFF"/>
    <w:rsid w:val="00BA526E"/>
    <w:rsid w:val="00BA5517"/>
    <w:rsid w:val="00BA5B77"/>
    <w:rsid w:val="00BA5C7C"/>
    <w:rsid w:val="00BA6529"/>
    <w:rsid w:val="00BA6605"/>
    <w:rsid w:val="00BA6BA7"/>
    <w:rsid w:val="00BA6CDE"/>
    <w:rsid w:val="00BA751A"/>
    <w:rsid w:val="00BA7C1E"/>
    <w:rsid w:val="00BB0C06"/>
    <w:rsid w:val="00BB0E3A"/>
    <w:rsid w:val="00BB1788"/>
    <w:rsid w:val="00BB1A83"/>
    <w:rsid w:val="00BB1B6A"/>
    <w:rsid w:val="00BB28CB"/>
    <w:rsid w:val="00BB414B"/>
    <w:rsid w:val="00BB4A32"/>
    <w:rsid w:val="00BB4F4F"/>
    <w:rsid w:val="00BB5719"/>
    <w:rsid w:val="00BB63BA"/>
    <w:rsid w:val="00BB6AD2"/>
    <w:rsid w:val="00BB6E32"/>
    <w:rsid w:val="00BB7907"/>
    <w:rsid w:val="00BC01DE"/>
    <w:rsid w:val="00BC11BD"/>
    <w:rsid w:val="00BC3F4D"/>
    <w:rsid w:val="00BC4255"/>
    <w:rsid w:val="00BC483C"/>
    <w:rsid w:val="00BC49A3"/>
    <w:rsid w:val="00BC4F05"/>
    <w:rsid w:val="00BC594F"/>
    <w:rsid w:val="00BC653F"/>
    <w:rsid w:val="00BC6CD1"/>
    <w:rsid w:val="00BC7495"/>
    <w:rsid w:val="00BC7576"/>
    <w:rsid w:val="00BC757F"/>
    <w:rsid w:val="00BD0132"/>
    <w:rsid w:val="00BD0265"/>
    <w:rsid w:val="00BD0B71"/>
    <w:rsid w:val="00BD0DD0"/>
    <w:rsid w:val="00BD1468"/>
    <w:rsid w:val="00BD1681"/>
    <w:rsid w:val="00BD1728"/>
    <w:rsid w:val="00BD1B82"/>
    <w:rsid w:val="00BD1EB3"/>
    <w:rsid w:val="00BD23BD"/>
    <w:rsid w:val="00BD2615"/>
    <w:rsid w:val="00BD261F"/>
    <w:rsid w:val="00BD2B60"/>
    <w:rsid w:val="00BD3609"/>
    <w:rsid w:val="00BD3A9C"/>
    <w:rsid w:val="00BD3B14"/>
    <w:rsid w:val="00BD4610"/>
    <w:rsid w:val="00BD4B0E"/>
    <w:rsid w:val="00BD4DE2"/>
    <w:rsid w:val="00BD501A"/>
    <w:rsid w:val="00BD5640"/>
    <w:rsid w:val="00BD5784"/>
    <w:rsid w:val="00BD63E0"/>
    <w:rsid w:val="00BD6DEE"/>
    <w:rsid w:val="00BD7245"/>
    <w:rsid w:val="00BD7406"/>
    <w:rsid w:val="00BD759A"/>
    <w:rsid w:val="00BD76CB"/>
    <w:rsid w:val="00BD7805"/>
    <w:rsid w:val="00BD798D"/>
    <w:rsid w:val="00BE02F5"/>
    <w:rsid w:val="00BE0B64"/>
    <w:rsid w:val="00BE1562"/>
    <w:rsid w:val="00BE1632"/>
    <w:rsid w:val="00BE165E"/>
    <w:rsid w:val="00BE260B"/>
    <w:rsid w:val="00BE2B66"/>
    <w:rsid w:val="00BE2C9E"/>
    <w:rsid w:val="00BE3178"/>
    <w:rsid w:val="00BE3C56"/>
    <w:rsid w:val="00BE3E31"/>
    <w:rsid w:val="00BE43BD"/>
    <w:rsid w:val="00BE445F"/>
    <w:rsid w:val="00BE5852"/>
    <w:rsid w:val="00BE6CA9"/>
    <w:rsid w:val="00BE7D14"/>
    <w:rsid w:val="00BE7E7A"/>
    <w:rsid w:val="00BF0114"/>
    <w:rsid w:val="00BF0C4C"/>
    <w:rsid w:val="00BF1A20"/>
    <w:rsid w:val="00BF1E88"/>
    <w:rsid w:val="00BF23D6"/>
    <w:rsid w:val="00BF288F"/>
    <w:rsid w:val="00BF2F4E"/>
    <w:rsid w:val="00BF3124"/>
    <w:rsid w:val="00BF324F"/>
    <w:rsid w:val="00BF3590"/>
    <w:rsid w:val="00BF36A1"/>
    <w:rsid w:val="00BF3989"/>
    <w:rsid w:val="00BF3A9D"/>
    <w:rsid w:val="00BF3F73"/>
    <w:rsid w:val="00BF415F"/>
    <w:rsid w:val="00BF41FF"/>
    <w:rsid w:val="00BF4571"/>
    <w:rsid w:val="00BF4ADA"/>
    <w:rsid w:val="00BF6359"/>
    <w:rsid w:val="00BF6A11"/>
    <w:rsid w:val="00BF6EC1"/>
    <w:rsid w:val="00BF7615"/>
    <w:rsid w:val="00BF7B98"/>
    <w:rsid w:val="00C00348"/>
    <w:rsid w:val="00C028DB"/>
    <w:rsid w:val="00C02A2B"/>
    <w:rsid w:val="00C034AB"/>
    <w:rsid w:val="00C03BAB"/>
    <w:rsid w:val="00C04845"/>
    <w:rsid w:val="00C048CC"/>
    <w:rsid w:val="00C0495F"/>
    <w:rsid w:val="00C05249"/>
    <w:rsid w:val="00C05381"/>
    <w:rsid w:val="00C0597B"/>
    <w:rsid w:val="00C06551"/>
    <w:rsid w:val="00C066EF"/>
    <w:rsid w:val="00C070C9"/>
    <w:rsid w:val="00C075B0"/>
    <w:rsid w:val="00C07BEC"/>
    <w:rsid w:val="00C118F7"/>
    <w:rsid w:val="00C128C0"/>
    <w:rsid w:val="00C14810"/>
    <w:rsid w:val="00C14B1A"/>
    <w:rsid w:val="00C153B9"/>
    <w:rsid w:val="00C155AF"/>
    <w:rsid w:val="00C1582F"/>
    <w:rsid w:val="00C15C45"/>
    <w:rsid w:val="00C1695D"/>
    <w:rsid w:val="00C16C82"/>
    <w:rsid w:val="00C16F86"/>
    <w:rsid w:val="00C171FA"/>
    <w:rsid w:val="00C20F8A"/>
    <w:rsid w:val="00C215CC"/>
    <w:rsid w:val="00C21FEC"/>
    <w:rsid w:val="00C22323"/>
    <w:rsid w:val="00C224CB"/>
    <w:rsid w:val="00C226C3"/>
    <w:rsid w:val="00C239C6"/>
    <w:rsid w:val="00C23A64"/>
    <w:rsid w:val="00C23C3D"/>
    <w:rsid w:val="00C24F54"/>
    <w:rsid w:val="00C254E0"/>
    <w:rsid w:val="00C25B2D"/>
    <w:rsid w:val="00C25E57"/>
    <w:rsid w:val="00C25FEE"/>
    <w:rsid w:val="00C267F8"/>
    <w:rsid w:val="00C271FF"/>
    <w:rsid w:val="00C3007F"/>
    <w:rsid w:val="00C3096A"/>
    <w:rsid w:val="00C30A93"/>
    <w:rsid w:val="00C310CE"/>
    <w:rsid w:val="00C33561"/>
    <w:rsid w:val="00C3365A"/>
    <w:rsid w:val="00C33EA7"/>
    <w:rsid w:val="00C34438"/>
    <w:rsid w:val="00C35079"/>
    <w:rsid w:val="00C3527D"/>
    <w:rsid w:val="00C360D7"/>
    <w:rsid w:val="00C36B8C"/>
    <w:rsid w:val="00C36EE5"/>
    <w:rsid w:val="00C36F5A"/>
    <w:rsid w:val="00C37B81"/>
    <w:rsid w:val="00C37F98"/>
    <w:rsid w:val="00C4009B"/>
    <w:rsid w:val="00C41AB2"/>
    <w:rsid w:val="00C42A6F"/>
    <w:rsid w:val="00C42D17"/>
    <w:rsid w:val="00C42DE3"/>
    <w:rsid w:val="00C433E3"/>
    <w:rsid w:val="00C44023"/>
    <w:rsid w:val="00C4477F"/>
    <w:rsid w:val="00C4487A"/>
    <w:rsid w:val="00C4522B"/>
    <w:rsid w:val="00C452B1"/>
    <w:rsid w:val="00C4539E"/>
    <w:rsid w:val="00C45B9D"/>
    <w:rsid w:val="00C45ECC"/>
    <w:rsid w:val="00C45FD0"/>
    <w:rsid w:val="00C46735"/>
    <w:rsid w:val="00C46BCD"/>
    <w:rsid w:val="00C47841"/>
    <w:rsid w:val="00C47C62"/>
    <w:rsid w:val="00C50086"/>
    <w:rsid w:val="00C50161"/>
    <w:rsid w:val="00C50A2A"/>
    <w:rsid w:val="00C50D90"/>
    <w:rsid w:val="00C50F1C"/>
    <w:rsid w:val="00C50F51"/>
    <w:rsid w:val="00C5170F"/>
    <w:rsid w:val="00C51C1C"/>
    <w:rsid w:val="00C51CAE"/>
    <w:rsid w:val="00C521D3"/>
    <w:rsid w:val="00C522CE"/>
    <w:rsid w:val="00C524D9"/>
    <w:rsid w:val="00C52C31"/>
    <w:rsid w:val="00C52E4B"/>
    <w:rsid w:val="00C53618"/>
    <w:rsid w:val="00C538FB"/>
    <w:rsid w:val="00C53980"/>
    <w:rsid w:val="00C541C9"/>
    <w:rsid w:val="00C54412"/>
    <w:rsid w:val="00C54C55"/>
    <w:rsid w:val="00C54D12"/>
    <w:rsid w:val="00C55113"/>
    <w:rsid w:val="00C5547D"/>
    <w:rsid w:val="00C561E9"/>
    <w:rsid w:val="00C563A5"/>
    <w:rsid w:val="00C57825"/>
    <w:rsid w:val="00C57EC7"/>
    <w:rsid w:val="00C608AC"/>
    <w:rsid w:val="00C60DE0"/>
    <w:rsid w:val="00C6183A"/>
    <w:rsid w:val="00C61952"/>
    <w:rsid w:val="00C61CCB"/>
    <w:rsid w:val="00C61F91"/>
    <w:rsid w:val="00C62321"/>
    <w:rsid w:val="00C62482"/>
    <w:rsid w:val="00C62D42"/>
    <w:rsid w:val="00C62F43"/>
    <w:rsid w:val="00C63C3F"/>
    <w:rsid w:val="00C66041"/>
    <w:rsid w:val="00C71070"/>
    <w:rsid w:val="00C71E55"/>
    <w:rsid w:val="00C72B6E"/>
    <w:rsid w:val="00C731B4"/>
    <w:rsid w:val="00C7398B"/>
    <w:rsid w:val="00C73ED4"/>
    <w:rsid w:val="00C7479E"/>
    <w:rsid w:val="00C75A3F"/>
    <w:rsid w:val="00C7710A"/>
    <w:rsid w:val="00C77235"/>
    <w:rsid w:val="00C80136"/>
    <w:rsid w:val="00C801E9"/>
    <w:rsid w:val="00C80740"/>
    <w:rsid w:val="00C80B41"/>
    <w:rsid w:val="00C81600"/>
    <w:rsid w:val="00C82024"/>
    <w:rsid w:val="00C8269F"/>
    <w:rsid w:val="00C82E6F"/>
    <w:rsid w:val="00C831CC"/>
    <w:rsid w:val="00C8327C"/>
    <w:rsid w:val="00C833F7"/>
    <w:rsid w:val="00C834CC"/>
    <w:rsid w:val="00C8357D"/>
    <w:rsid w:val="00C84675"/>
    <w:rsid w:val="00C84952"/>
    <w:rsid w:val="00C84B20"/>
    <w:rsid w:val="00C84DB5"/>
    <w:rsid w:val="00C85020"/>
    <w:rsid w:val="00C85527"/>
    <w:rsid w:val="00C86557"/>
    <w:rsid w:val="00C867EB"/>
    <w:rsid w:val="00C878A0"/>
    <w:rsid w:val="00C87C90"/>
    <w:rsid w:val="00C90966"/>
    <w:rsid w:val="00C90B68"/>
    <w:rsid w:val="00C9175B"/>
    <w:rsid w:val="00C91A2A"/>
    <w:rsid w:val="00C91F3C"/>
    <w:rsid w:val="00C92034"/>
    <w:rsid w:val="00C92090"/>
    <w:rsid w:val="00C92341"/>
    <w:rsid w:val="00C92714"/>
    <w:rsid w:val="00C9287F"/>
    <w:rsid w:val="00C9319A"/>
    <w:rsid w:val="00C935F0"/>
    <w:rsid w:val="00C93875"/>
    <w:rsid w:val="00C93DF1"/>
    <w:rsid w:val="00C94920"/>
    <w:rsid w:val="00C949F5"/>
    <w:rsid w:val="00C95318"/>
    <w:rsid w:val="00C95405"/>
    <w:rsid w:val="00C9582D"/>
    <w:rsid w:val="00C967F3"/>
    <w:rsid w:val="00C97314"/>
    <w:rsid w:val="00CA010E"/>
    <w:rsid w:val="00CA02D5"/>
    <w:rsid w:val="00CA0915"/>
    <w:rsid w:val="00CA238F"/>
    <w:rsid w:val="00CA26F0"/>
    <w:rsid w:val="00CA31B0"/>
    <w:rsid w:val="00CA3B1C"/>
    <w:rsid w:val="00CA3C15"/>
    <w:rsid w:val="00CA3DCA"/>
    <w:rsid w:val="00CA3FFC"/>
    <w:rsid w:val="00CA4CB3"/>
    <w:rsid w:val="00CA517E"/>
    <w:rsid w:val="00CA5571"/>
    <w:rsid w:val="00CA57F6"/>
    <w:rsid w:val="00CA5860"/>
    <w:rsid w:val="00CA6BDE"/>
    <w:rsid w:val="00CA6F1E"/>
    <w:rsid w:val="00CA7644"/>
    <w:rsid w:val="00CA7A74"/>
    <w:rsid w:val="00CB0007"/>
    <w:rsid w:val="00CB0173"/>
    <w:rsid w:val="00CB04C6"/>
    <w:rsid w:val="00CB0900"/>
    <w:rsid w:val="00CB0C8D"/>
    <w:rsid w:val="00CB0DB7"/>
    <w:rsid w:val="00CB147E"/>
    <w:rsid w:val="00CB1527"/>
    <w:rsid w:val="00CB17A0"/>
    <w:rsid w:val="00CB2B28"/>
    <w:rsid w:val="00CB2B5B"/>
    <w:rsid w:val="00CB39BF"/>
    <w:rsid w:val="00CB4748"/>
    <w:rsid w:val="00CB4AF0"/>
    <w:rsid w:val="00CB5378"/>
    <w:rsid w:val="00CB5466"/>
    <w:rsid w:val="00CB5656"/>
    <w:rsid w:val="00CB5A5A"/>
    <w:rsid w:val="00CB6725"/>
    <w:rsid w:val="00CB7081"/>
    <w:rsid w:val="00CB7490"/>
    <w:rsid w:val="00CC01CB"/>
    <w:rsid w:val="00CC048B"/>
    <w:rsid w:val="00CC0613"/>
    <w:rsid w:val="00CC0C38"/>
    <w:rsid w:val="00CC0CFD"/>
    <w:rsid w:val="00CC180C"/>
    <w:rsid w:val="00CC1C79"/>
    <w:rsid w:val="00CC2762"/>
    <w:rsid w:val="00CC2DED"/>
    <w:rsid w:val="00CC36F9"/>
    <w:rsid w:val="00CC3B0C"/>
    <w:rsid w:val="00CC3C8F"/>
    <w:rsid w:val="00CC3DCA"/>
    <w:rsid w:val="00CC4AFF"/>
    <w:rsid w:val="00CC4E8E"/>
    <w:rsid w:val="00CC5E05"/>
    <w:rsid w:val="00CC5F31"/>
    <w:rsid w:val="00CC6384"/>
    <w:rsid w:val="00CC6CC6"/>
    <w:rsid w:val="00CC737F"/>
    <w:rsid w:val="00CC7BA3"/>
    <w:rsid w:val="00CC7D08"/>
    <w:rsid w:val="00CC7FBB"/>
    <w:rsid w:val="00CD0192"/>
    <w:rsid w:val="00CD0DF4"/>
    <w:rsid w:val="00CD0E8C"/>
    <w:rsid w:val="00CD2E4B"/>
    <w:rsid w:val="00CD2E68"/>
    <w:rsid w:val="00CD37F1"/>
    <w:rsid w:val="00CD40F2"/>
    <w:rsid w:val="00CD462C"/>
    <w:rsid w:val="00CD511C"/>
    <w:rsid w:val="00CD58E0"/>
    <w:rsid w:val="00CD59FA"/>
    <w:rsid w:val="00CD5B73"/>
    <w:rsid w:val="00CD6031"/>
    <w:rsid w:val="00CD69E3"/>
    <w:rsid w:val="00CD6FBA"/>
    <w:rsid w:val="00CD763E"/>
    <w:rsid w:val="00CE0A3E"/>
    <w:rsid w:val="00CE2693"/>
    <w:rsid w:val="00CE2BA3"/>
    <w:rsid w:val="00CE2D2A"/>
    <w:rsid w:val="00CE2DB0"/>
    <w:rsid w:val="00CE34DD"/>
    <w:rsid w:val="00CE3733"/>
    <w:rsid w:val="00CE4223"/>
    <w:rsid w:val="00CE4241"/>
    <w:rsid w:val="00CE4505"/>
    <w:rsid w:val="00CE45D8"/>
    <w:rsid w:val="00CE53AC"/>
    <w:rsid w:val="00CE555B"/>
    <w:rsid w:val="00CE5588"/>
    <w:rsid w:val="00CE5865"/>
    <w:rsid w:val="00CE5DB1"/>
    <w:rsid w:val="00CE5DE5"/>
    <w:rsid w:val="00CE69DF"/>
    <w:rsid w:val="00CE71DD"/>
    <w:rsid w:val="00CE7237"/>
    <w:rsid w:val="00CF08D4"/>
    <w:rsid w:val="00CF147E"/>
    <w:rsid w:val="00CF1716"/>
    <w:rsid w:val="00CF19C8"/>
    <w:rsid w:val="00CF1D06"/>
    <w:rsid w:val="00CF2768"/>
    <w:rsid w:val="00CF2AD6"/>
    <w:rsid w:val="00CF378C"/>
    <w:rsid w:val="00CF3E2C"/>
    <w:rsid w:val="00CF4535"/>
    <w:rsid w:val="00CF492E"/>
    <w:rsid w:val="00CF5093"/>
    <w:rsid w:val="00CF53D9"/>
    <w:rsid w:val="00CF5CAC"/>
    <w:rsid w:val="00CF71A1"/>
    <w:rsid w:val="00CF723E"/>
    <w:rsid w:val="00CF7DF1"/>
    <w:rsid w:val="00D0089B"/>
    <w:rsid w:val="00D00B69"/>
    <w:rsid w:val="00D00CE3"/>
    <w:rsid w:val="00D014DC"/>
    <w:rsid w:val="00D01D2B"/>
    <w:rsid w:val="00D021F3"/>
    <w:rsid w:val="00D027E7"/>
    <w:rsid w:val="00D03D09"/>
    <w:rsid w:val="00D0466B"/>
    <w:rsid w:val="00D05994"/>
    <w:rsid w:val="00D05E74"/>
    <w:rsid w:val="00D0647A"/>
    <w:rsid w:val="00D06667"/>
    <w:rsid w:val="00D067BA"/>
    <w:rsid w:val="00D070EE"/>
    <w:rsid w:val="00D077BA"/>
    <w:rsid w:val="00D10B7B"/>
    <w:rsid w:val="00D10C68"/>
    <w:rsid w:val="00D111DC"/>
    <w:rsid w:val="00D115B2"/>
    <w:rsid w:val="00D11A67"/>
    <w:rsid w:val="00D121C2"/>
    <w:rsid w:val="00D12319"/>
    <w:rsid w:val="00D12B24"/>
    <w:rsid w:val="00D12EB2"/>
    <w:rsid w:val="00D1384F"/>
    <w:rsid w:val="00D146CB"/>
    <w:rsid w:val="00D14BFA"/>
    <w:rsid w:val="00D15065"/>
    <w:rsid w:val="00D15665"/>
    <w:rsid w:val="00D15C77"/>
    <w:rsid w:val="00D170C1"/>
    <w:rsid w:val="00D1780C"/>
    <w:rsid w:val="00D20399"/>
    <w:rsid w:val="00D2039D"/>
    <w:rsid w:val="00D2041C"/>
    <w:rsid w:val="00D205BE"/>
    <w:rsid w:val="00D206D4"/>
    <w:rsid w:val="00D20A06"/>
    <w:rsid w:val="00D211D0"/>
    <w:rsid w:val="00D214D4"/>
    <w:rsid w:val="00D21F73"/>
    <w:rsid w:val="00D22848"/>
    <w:rsid w:val="00D230A2"/>
    <w:rsid w:val="00D2343C"/>
    <w:rsid w:val="00D23F3A"/>
    <w:rsid w:val="00D24422"/>
    <w:rsid w:val="00D26524"/>
    <w:rsid w:val="00D27099"/>
    <w:rsid w:val="00D277EE"/>
    <w:rsid w:val="00D303EA"/>
    <w:rsid w:val="00D30FFB"/>
    <w:rsid w:val="00D31655"/>
    <w:rsid w:val="00D32A19"/>
    <w:rsid w:val="00D32A29"/>
    <w:rsid w:val="00D3328E"/>
    <w:rsid w:val="00D34398"/>
    <w:rsid w:val="00D346C9"/>
    <w:rsid w:val="00D34F3C"/>
    <w:rsid w:val="00D35060"/>
    <w:rsid w:val="00D3574D"/>
    <w:rsid w:val="00D35807"/>
    <w:rsid w:val="00D358D8"/>
    <w:rsid w:val="00D359CD"/>
    <w:rsid w:val="00D36E8E"/>
    <w:rsid w:val="00D36EAC"/>
    <w:rsid w:val="00D3709C"/>
    <w:rsid w:val="00D407BD"/>
    <w:rsid w:val="00D40C00"/>
    <w:rsid w:val="00D413DC"/>
    <w:rsid w:val="00D41770"/>
    <w:rsid w:val="00D417F9"/>
    <w:rsid w:val="00D41A41"/>
    <w:rsid w:val="00D41DA6"/>
    <w:rsid w:val="00D4210B"/>
    <w:rsid w:val="00D427DC"/>
    <w:rsid w:val="00D42D90"/>
    <w:rsid w:val="00D43020"/>
    <w:rsid w:val="00D4398D"/>
    <w:rsid w:val="00D43A78"/>
    <w:rsid w:val="00D43BEF"/>
    <w:rsid w:val="00D44761"/>
    <w:rsid w:val="00D447E7"/>
    <w:rsid w:val="00D453EB"/>
    <w:rsid w:val="00D45912"/>
    <w:rsid w:val="00D45F27"/>
    <w:rsid w:val="00D467E4"/>
    <w:rsid w:val="00D47A57"/>
    <w:rsid w:val="00D47FEE"/>
    <w:rsid w:val="00D50311"/>
    <w:rsid w:val="00D50484"/>
    <w:rsid w:val="00D50689"/>
    <w:rsid w:val="00D50982"/>
    <w:rsid w:val="00D523F0"/>
    <w:rsid w:val="00D52891"/>
    <w:rsid w:val="00D53526"/>
    <w:rsid w:val="00D53A8C"/>
    <w:rsid w:val="00D53B92"/>
    <w:rsid w:val="00D54137"/>
    <w:rsid w:val="00D5460A"/>
    <w:rsid w:val="00D54ECB"/>
    <w:rsid w:val="00D550AA"/>
    <w:rsid w:val="00D551A1"/>
    <w:rsid w:val="00D55269"/>
    <w:rsid w:val="00D553F2"/>
    <w:rsid w:val="00D5554A"/>
    <w:rsid w:val="00D55909"/>
    <w:rsid w:val="00D55AF3"/>
    <w:rsid w:val="00D55C2B"/>
    <w:rsid w:val="00D55F69"/>
    <w:rsid w:val="00D56314"/>
    <w:rsid w:val="00D5664F"/>
    <w:rsid w:val="00D56A2B"/>
    <w:rsid w:val="00D56DF6"/>
    <w:rsid w:val="00D57063"/>
    <w:rsid w:val="00D60503"/>
    <w:rsid w:val="00D609A1"/>
    <w:rsid w:val="00D60B47"/>
    <w:rsid w:val="00D60C5D"/>
    <w:rsid w:val="00D60C78"/>
    <w:rsid w:val="00D61392"/>
    <w:rsid w:val="00D6217B"/>
    <w:rsid w:val="00D629BC"/>
    <w:rsid w:val="00D62D4C"/>
    <w:rsid w:val="00D62EEB"/>
    <w:rsid w:val="00D62F13"/>
    <w:rsid w:val="00D63580"/>
    <w:rsid w:val="00D639DC"/>
    <w:rsid w:val="00D63BC4"/>
    <w:rsid w:val="00D6442E"/>
    <w:rsid w:val="00D64807"/>
    <w:rsid w:val="00D64D39"/>
    <w:rsid w:val="00D65495"/>
    <w:rsid w:val="00D658C4"/>
    <w:rsid w:val="00D65B2E"/>
    <w:rsid w:val="00D66278"/>
    <w:rsid w:val="00D6646C"/>
    <w:rsid w:val="00D677CE"/>
    <w:rsid w:val="00D67CA3"/>
    <w:rsid w:val="00D70910"/>
    <w:rsid w:val="00D70AC0"/>
    <w:rsid w:val="00D71405"/>
    <w:rsid w:val="00D718A8"/>
    <w:rsid w:val="00D71B49"/>
    <w:rsid w:val="00D71DF1"/>
    <w:rsid w:val="00D72B8B"/>
    <w:rsid w:val="00D72E0D"/>
    <w:rsid w:val="00D735D3"/>
    <w:rsid w:val="00D73BFA"/>
    <w:rsid w:val="00D73DE7"/>
    <w:rsid w:val="00D740E2"/>
    <w:rsid w:val="00D74B61"/>
    <w:rsid w:val="00D74B99"/>
    <w:rsid w:val="00D7609A"/>
    <w:rsid w:val="00D76686"/>
    <w:rsid w:val="00D76C90"/>
    <w:rsid w:val="00D771E3"/>
    <w:rsid w:val="00D7755B"/>
    <w:rsid w:val="00D80908"/>
    <w:rsid w:val="00D817F5"/>
    <w:rsid w:val="00D81803"/>
    <w:rsid w:val="00D81CBE"/>
    <w:rsid w:val="00D81D90"/>
    <w:rsid w:val="00D81FFF"/>
    <w:rsid w:val="00D8214D"/>
    <w:rsid w:val="00D824F8"/>
    <w:rsid w:val="00D82A03"/>
    <w:rsid w:val="00D8339C"/>
    <w:rsid w:val="00D833AC"/>
    <w:rsid w:val="00D84626"/>
    <w:rsid w:val="00D8510B"/>
    <w:rsid w:val="00D85182"/>
    <w:rsid w:val="00D8578E"/>
    <w:rsid w:val="00D86112"/>
    <w:rsid w:val="00D861CB"/>
    <w:rsid w:val="00D8630A"/>
    <w:rsid w:val="00D86440"/>
    <w:rsid w:val="00D86A42"/>
    <w:rsid w:val="00D8770B"/>
    <w:rsid w:val="00D87F2A"/>
    <w:rsid w:val="00D9024C"/>
    <w:rsid w:val="00D905BF"/>
    <w:rsid w:val="00D90ACD"/>
    <w:rsid w:val="00D90D3C"/>
    <w:rsid w:val="00D90DE4"/>
    <w:rsid w:val="00D913DE"/>
    <w:rsid w:val="00D916FA"/>
    <w:rsid w:val="00D92222"/>
    <w:rsid w:val="00D9320B"/>
    <w:rsid w:val="00D941CF"/>
    <w:rsid w:val="00D942B6"/>
    <w:rsid w:val="00D94F39"/>
    <w:rsid w:val="00D950E4"/>
    <w:rsid w:val="00D95B06"/>
    <w:rsid w:val="00D95F4E"/>
    <w:rsid w:val="00D96938"/>
    <w:rsid w:val="00D96C4B"/>
    <w:rsid w:val="00D971E5"/>
    <w:rsid w:val="00D97596"/>
    <w:rsid w:val="00D97AED"/>
    <w:rsid w:val="00DA0180"/>
    <w:rsid w:val="00DA02DA"/>
    <w:rsid w:val="00DA071A"/>
    <w:rsid w:val="00DA0806"/>
    <w:rsid w:val="00DA0A9D"/>
    <w:rsid w:val="00DA233B"/>
    <w:rsid w:val="00DA23C1"/>
    <w:rsid w:val="00DA25C8"/>
    <w:rsid w:val="00DA3175"/>
    <w:rsid w:val="00DA3EE4"/>
    <w:rsid w:val="00DA3FCC"/>
    <w:rsid w:val="00DA4CA3"/>
    <w:rsid w:val="00DA50AD"/>
    <w:rsid w:val="00DA5166"/>
    <w:rsid w:val="00DA5C6D"/>
    <w:rsid w:val="00DA60FD"/>
    <w:rsid w:val="00DA672B"/>
    <w:rsid w:val="00DA6926"/>
    <w:rsid w:val="00DA6D1D"/>
    <w:rsid w:val="00DA7575"/>
    <w:rsid w:val="00DA75C0"/>
    <w:rsid w:val="00DA777E"/>
    <w:rsid w:val="00DB05DC"/>
    <w:rsid w:val="00DB07F8"/>
    <w:rsid w:val="00DB10FC"/>
    <w:rsid w:val="00DB1A8C"/>
    <w:rsid w:val="00DB1F9F"/>
    <w:rsid w:val="00DB24E2"/>
    <w:rsid w:val="00DB2F07"/>
    <w:rsid w:val="00DB44AC"/>
    <w:rsid w:val="00DB4DB7"/>
    <w:rsid w:val="00DB54AC"/>
    <w:rsid w:val="00DB59DA"/>
    <w:rsid w:val="00DB5AD5"/>
    <w:rsid w:val="00DB6422"/>
    <w:rsid w:val="00DB7D55"/>
    <w:rsid w:val="00DB7DB1"/>
    <w:rsid w:val="00DC0269"/>
    <w:rsid w:val="00DC0641"/>
    <w:rsid w:val="00DC0799"/>
    <w:rsid w:val="00DC0B4B"/>
    <w:rsid w:val="00DC0F0D"/>
    <w:rsid w:val="00DC11DB"/>
    <w:rsid w:val="00DC1318"/>
    <w:rsid w:val="00DC3878"/>
    <w:rsid w:val="00DC40E0"/>
    <w:rsid w:val="00DC44EC"/>
    <w:rsid w:val="00DC479F"/>
    <w:rsid w:val="00DC5351"/>
    <w:rsid w:val="00DC5883"/>
    <w:rsid w:val="00DC5C08"/>
    <w:rsid w:val="00DC5EC6"/>
    <w:rsid w:val="00DC66AF"/>
    <w:rsid w:val="00DC698B"/>
    <w:rsid w:val="00DC6B0C"/>
    <w:rsid w:val="00DC6BE3"/>
    <w:rsid w:val="00DC6BF4"/>
    <w:rsid w:val="00DC6FC4"/>
    <w:rsid w:val="00DC71D4"/>
    <w:rsid w:val="00DC7256"/>
    <w:rsid w:val="00DC7642"/>
    <w:rsid w:val="00DC7978"/>
    <w:rsid w:val="00DD06C7"/>
    <w:rsid w:val="00DD09E8"/>
    <w:rsid w:val="00DD13E2"/>
    <w:rsid w:val="00DD20EC"/>
    <w:rsid w:val="00DD2E17"/>
    <w:rsid w:val="00DD344B"/>
    <w:rsid w:val="00DD36A0"/>
    <w:rsid w:val="00DD3F0E"/>
    <w:rsid w:val="00DD49B4"/>
    <w:rsid w:val="00DD4A74"/>
    <w:rsid w:val="00DD53D6"/>
    <w:rsid w:val="00DD57AE"/>
    <w:rsid w:val="00DD60BF"/>
    <w:rsid w:val="00DD63EE"/>
    <w:rsid w:val="00DD67DB"/>
    <w:rsid w:val="00DD6CC9"/>
    <w:rsid w:val="00DD7903"/>
    <w:rsid w:val="00DD790F"/>
    <w:rsid w:val="00DD7A68"/>
    <w:rsid w:val="00DD7C3A"/>
    <w:rsid w:val="00DD7F38"/>
    <w:rsid w:val="00DE180D"/>
    <w:rsid w:val="00DE2CCF"/>
    <w:rsid w:val="00DE2F22"/>
    <w:rsid w:val="00DE345A"/>
    <w:rsid w:val="00DE37AA"/>
    <w:rsid w:val="00DE3839"/>
    <w:rsid w:val="00DE39E5"/>
    <w:rsid w:val="00DE40C4"/>
    <w:rsid w:val="00DE474F"/>
    <w:rsid w:val="00DE4D72"/>
    <w:rsid w:val="00DE573E"/>
    <w:rsid w:val="00DE6633"/>
    <w:rsid w:val="00DE69B3"/>
    <w:rsid w:val="00DE73D9"/>
    <w:rsid w:val="00DE79D8"/>
    <w:rsid w:val="00DE7A45"/>
    <w:rsid w:val="00DE7CE2"/>
    <w:rsid w:val="00DF09F1"/>
    <w:rsid w:val="00DF0A92"/>
    <w:rsid w:val="00DF2077"/>
    <w:rsid w:val="00DF2CD3"/>
    <w:rsid w:val="00DF2CF6"/>
    <w:rsid w:val="00DF3746"/>
    <w:rsid w:val="00DF3CC5"/>
    <w:rsid w:val="00DF4183"/>
    <w:rsid w:val="00DF44FD"/>
    <w:rsid w:val="00DF716A"/>
    <w:rsid w:val="00DF7333"/>
    <w:rsid w:val="00DF79CF"/>
    <w:rsid w:val="00DF7E43"/>
    <w:rsid w:val="00DF7EFE"/>
    <w:rsid w:val="00E01597"/>
    <w:rsid w:val="00E0165C"/>
    <w:rsid w:val="00E019A8"/>
    <w:rsid w:val="00E019E7"/>
    <w:rsid w:val="00E01C83"/>
    <w:rsid w:val="00E01CD7"/>
    <w:rsid w:val="00E01D48"/>
    <w:rsid w:val="00E01D97"/>
    <w:rsid w:val="00E02D4B"/>
    <w:rsid w:val="00E02F7E"/>
    <w:rsid w:val="00E037B4"/>
    <w:rsid w:val="00E0422A"/>
    <w:rsid w:val="00E04727"/>
    <w:rsid w:val="00E0480D"/>
    <w:rsid w:val="00E05137"/>
    <w:rsid w:val="00E05299"/>
    <w:rsid w:val="00E05460"/>
    <w:rsid w:val="00E05730"/>
    <w:rsid w:val="00E057C7"/>
    <w:rsid w:val="00E0587A"/>
    <w:rsid w:val="00E0591E"/>
    <w:rsid w:val="00E063D1"/>
    <w:rsid w:val="00E06A04"/>
    <w:rsid w:val="00E06B84"/>
    <w:rsid w:val="00E10B90"/>
    <w:rsid w:val="00E118ED"/>
    <w:rsid w:val="00E11AF2"/>
    <w:rsid w:val="00E12643"/>
    <w:rsid w:val="00E1274A"/>
    <w:rsid w:val="00E13240"/>
    <w:rsid w:val="00E14B20"/>
    <w:rsid w:val="00E153CA"/>
    <w:rsid w:val="00E16180"/>
    <w:rsid w:val="00E17747"/>
    <w:rsid w:val="00E178BC"/>
    <w:rsid w:val="00E179C7"/>
    <w:rsid w:val="00E17D25"/>
    <w:rsid w:val="00E17E88"/>
    <w:rsid w:val="00E201A1"/>
    <w:rsid w:val="00E20950"/>
    <w:rsid w:val="00E20AF6"/>
    <w:rsid w:val="00E216CA"/>
    <w:rsid w:val="00E22259"/>
    <w:rsid w:val="00E22A7D"/>
    <w:rsid w:val="00E22C45"/>
    <w:rsid w:val="00E23867"/>
    <w:rsid w:val="00E23967"/>
    <w:rsid w:val="00E248FC"/>
    <w:rsid w:val="00E25DD5"/>
    <w:rsid w:val="00E26409"/>
    <w:rsid w:val="00E275A4"/>
    <w:rsid w:val="00E309CF"/>
    <w:rsid w:val="00E30AF2"/>
    <w:rsid w:val="00E31641"/>
    <w:rsid w:val="00E33E5C"/>
    <w:rsid w:val="00E34698"/>
    <w:rsid w:val="00E346E4"/>
    <w:rsid w:val="00E34DB1"/>
    <w:rsid w:val="00E3505F"/>
    <w:rsid w:val="00E350BF"/>
    <w:rsid w:val="00E35523"/>
    <w:rsid w:val="00E35852"/>
    <w:rsid w:val="00E360CE"/>
    <w:rsid w:val="00E361B9"/>
    <w:rsid w:val="00E36494"/>
    <w:rsid w:val="00E366EE"/>
    <w:rsid w:val="00E37107"/>
    <w:rsid w:val="00E40346"/>
    <w:rsid w:val="00E41613"/>
    <w:rsid w:val="00E41688"/>
    <w:rsid w:val="00E4270E"/>
    <w:rsid w:val="00E4351D"/>
    <w:rsid w:val="00E4358F"/>
    <w:rsid w:val="00E43710"/>
    <w:rsid w:val="00E439BA"/>
    <w:rsid w:val="00E4409D"/>
    <w:rsid w:val="00E454FF"/>
    <w:rsid w:val="00E47E7F"/>
    <w:rsid w:val="00E509E1"/>
    <w:rsid w:val="00E520F8"/>
    <w:rsid w:val="00E52C3E"/>
    <w:rsid w:val="00E53027"/>
    <w:rsid w:val="00E537AF"/>
    <w:rsid w:val="00E53B2F"/>
    <w:rsid w:val="00E54418"/>
    <w:rsid w:val="00E54692"/>
    <w:rsid w:val="00E546A9"/>
    <w:rsid w:val="00E54780"/>
    <w:rsid w:val="00E55737"/>
    <w:rsid w:val="00E55774"/>
    <w:rsid w:val="00E55ED4"/>
    <w:rsid w:val="00E5745E"/>
    <w:rsid w:val="00E57911"/>
    <w:rsid w:val="00E60CC6"/>
    <w:rsid w:val="00E61577"/>
    <w:rsid w:val="00E62B55"/>
    <w:rsid w:val="00E6350E"/>
    <w:rsid w:val="00E643A2"/>
    <w:rsid w:val="00E6551B"/>
    <w:rsid w:val="00E6584F"/>
    <w:rsid w:val="00E65B63"/>
    <w:rsid w:val="00E65CC8"/>
    <w:rsid w:val="00E6619F"/>
    <w:rsid w:val="00E666D7"/>
    <w:rsid w:val="00E66726"/>
    <w:rsid w:val="00E67E48"/>
    <w:rsid w:val="00E704D9"/>
    <w:rsid w:val="00E7086A"/>
    <w:rsid w:val="00E71AA0"/>
    <w:rsid w:val="00E71CC3"/>
    <w:rsid w:val="00E72E92"/>
    <w:rsid w:val="00E72EBB"/>
    <w:rsid w:val="00E7316D"/>
    <w:rsid w:val="00E731D0"/>
    <w:rsid w:val="00E7439D"/>
    <w:rsid w:val="00E74896"/>
    <w:rsid w:val="00E74E6F"/>
    <w:rsid w:val="00E75157"/>
    <w:rsid w:val="00E75763"/>
    <w:rsid w:val="00E75F3C"/>
    <w:rsid w:val="00E772BA"/>
    <w:rsid w:val="00E7732E"/>
    <w:rsid w:val="00E77D74"/>
    <w:rsid w:val="00E80346"/>
    <w:rsid w:val="00E809D1"/>
    <w:rsid w:val="00E827EF"/>
    <w:rsid w:val="00E82A0A"/>
    <w:rsid w:val="00E8330C"/>
    <w:rsid w:val="00E84118"/>
    <w:rsid w:val="00E849CD"/>
    <w:rsid w:val="00E852E5"/>
    <w:rsid w:val="00E85561"/>
    <w:rsid w:val="00E859F8"/>
    <w:rsid w:val="00E85B84"/>
    <w:rsid w:val="00E85CB2"/>
    <w:rsid w:val="00E85D0E"/>
    <w:rsid w:val="00E8650C"/>
    <w:rsid w:val="00E867FF"/>
    <w:rsid w:val="00E86D9A"/>
    <w:rsid w:val="00E87A37"/>
    <w:rsid w:val="00E87B8E"/>
    <w:rsid w:val="00E87CF3"/>
    <w:rsid w:val="00E87F9A"/>
    <w:rsid w:val="00E9008B"/>
    <w:rsid w:val="00E90135"/>
    <w:rsid w:val="00E907F9"/>
    <w:rsid w:val="00E90E17"/>
    <w:rsid w:val="00E91ED7"/>
    <w:rsid w:val="00E9203B"/>
    <w:rsid w:val="00E92407"/>
    <w:rsid w:val="00E93CE5"/>
    <w:rsid w:val="00E93DE4"/>
    <w:rsid w:val="00E9442E"/>
    <w:rsid w:val="00E94532"/>
    <w:rsid w:val="00E945D1"/>
    <w:rsid w:val="00E94660"/>
    <w:rsid w:val="00E957A2"/>
    <w:rsid w:val="00E95A7D"/>
    <w:rsid w:val="00E95F0A"/>
    <w:rsid w:val="00E96028"/>
    <w:rsid w:val="00E96249"/>
    <w:rsid w:val="00E9636D"/>
    <w:rsid w:val="00E96649"/>
    <w:rsid w:val="00E979A5"/>
    <w:rsid w:val="00E97A6B"/>
    <w:rsid w:val="00E97EE9"/>
    <w:rsid w:val="00EA13C1"/>
    <w:rsid w:val="00EA1655"/>
    <w:rsid w:val="00EA1B26"/>
    <w:rsid w:val="00EA313E"/>
    <w:rsid w:val="00EA33A5"/>
    <w:rsid w:val="00EA35F8"/>
    <w:rsid w:val="00EA424D"/>
    <w:rsid w:val="00EA47BA"/>
    <w:rsid w:val="00EA4975"/>
    <w:rsid w:val="00EA5538"/>
    <w:rsid w:val="00EA5791"/>
    <w:rsid w:val="00EA6BCC"/>
    <w:rsid w:val="00EA6DCB"/>
    <w:rsid w:val="00EA7A57"/>
    <w:rsid w:val="00EB03E9"/>
    <w:rsid w:val="00EB0772"/>
    <w:rsid w:val="00EB0DF0"/>
    <w:rsid w:val="00EB24EE"/>
    <w:rsid w:val="00EB358E"/>
    <w:rsid w:val="00EB36B2"/>
    <w:rsid w:val="00EB37DF"/>
    <w:rsid w:val="00EB3DC7"/>
    <w:rsid w:val="00EB4153"/>
    <w:rsid w:val="00EB424B"/>
    <w:rsid w:val="00EB48B2"/>
    <w:rsid w:val="00EB4E95"/>
    <w:rsid w:val="00EB612E"/>
    <w:rsid w:val="00EB62A0"/>
    <w:rsid w:val="00EB6587"/>
    <w:rsid w:val="00EB6F9B"/>
    <w:rsid w:val="00EC0C0F"/>
    <w:rsid w:val="00EC0DA1"/>
    <w:rsid w:val="00EC1130"/>
    <w:rsid w:val="00EC123C"/>
    <w:rsid w:val="00EC278C"/>
    <w:rsid w:val="00EC288C"/>
    <w:rsid w:val="00EC2C44"/>
    <w:rsid w:val="00EC3103"/>
    <w:rsid w:val="00EC4987"/>
    <w:rsid w:val="00EC49F9"/>
    <w:rsid w:val="00EC4BF4"/>
    <w:rsid w:val="00EC4F4A"/>
    <w:rsid w:val="00EC5726"/>
    <w:rsid w:val="00EC5D63"/>
    <w:rsid w:val="00EC6083"/>
    <w:rsid w:val="00EC6876"/>
    <w:rsid w:val="00EC6BA1"/>
    <w:rsid w:val="00EC6C89"/>
    <w:rsid w:val="00EC6EB2"/>
    <w:rsid w:val="00EC6EC5"/>
    <w:rsid w:val="00EC7648"/>
    <w:rsid w:val="00ED0C30"/>
    <w:rsid w:val="00ED1195"/>
    <w:rsid w:val="00ED1E19"/>
    <w:rsid w:val="00ED2839"/>
    <w:rsid w:val="00ED341B"/>
    <w:rsid w:val="00ED3A2B"/>
    <w:rsid w:val="00ED4286"/>
    <w:rsid w:val="00ED4425"/>
    <w:rsid w:val="00ED4661"/>
    <w:rsid w:val="00ED47F2"/>
    <w:rsid w:val="00ED4F77"/>
    <w:rsid w:val="00ED58AC"/>
    <w:rsid w:val="00ED59DC"/>
    <w:rsid w:val="00ED5AAD"/>
    <w:rsid w:val="00ED5C24"/>
    <w:rsid w:val="00ED739D"/>
    <w:rsid w:val="00ED74C2"/>
    <w:rsid w:val="00ED7C75"/>
    <w:rsid w:val="00EE02E2"/>
    <w:rsid w:val="00EE0676"/>
    <w:rsid w:val="00EE0ED6"/>
    <w:rsid w:val="00EE0FD5"/>
    <w:rsid w:val="00EE116D"/>
    <w:rsid w:val="00EE201C"/>
    <w:rsid w:val="00EE2200"/>
    <w:rsid w:val="00EE2B3E"/>
    <w:rsid w:val="00EE2E20"/>
    <w:rsid w:val="00EE4004"/>
    <w:rsid w:val="00EE6901"/>
    <w:rsid w:val="00EE7CA7"/>
    <w:rsid w:val="00EE7D77"/>
    <w:rsid w:val="00EF097C"/>
    <w:rsid w:val="00EF15E1"/>
    <w:rsid w:val="00EF179E"/>
    <w:rsid w:val="00EF190F"/>
    <w:rsid w:val="00EF1BFC"/>
    <w:rsid w:val="00EF1E75"/>
    <w:rsid w:val="00EF22C8"/>
    <w:rsid w:val="00EF2A74"/>
    <w:rsid w:val="00EF31CB"/>
    <w:rsid w:val="00EF374F"/>
    <w:rsid w:val="00EF472D"/>
    <w:rsid w:val="00EF4DE7"/>
    <w:rsid w:val="00EF599E"/>
    <w:rsid w:val="00EF610D"/>
    <w:rsid w:val="00EF6296"/>
    <w:rsid w:val="00F00357"/>
    <w:rsid w:val="00F00892"/>
    <w:rsid w:val="00F00A1E"/>
    <w:rsid w:val="00F0188B"/>
    <w:rsid w:val="00F02245"/>
    <w:rsid w:val="00F023DA"/>
    <w:rsid w:val="00F028DB"/>
    <w:rsid w:val="00F02AC4"/>
    <w:rsid w:val="00F03485"/>
    <w:rsid w:val="00F041FA"/>
    <w:rsid w:val="00F0478F"/>
    <w:rsid w:val="00F04C1B"/>
    <w:rsid w:val="00F04DE1"/>
    <w:rsid w:val="00F04EB6"/>
    <w:rsid w:val="00F050F7"/>
    <w:rsid w:val="00F05868"/>
    <w:rsid w:val="00F059E8"/>
    <w:rsid w:val="00F05B41"/>
    <w:rsid w:val="00F05E20"/>
    <w:rsid w:val="00F06B01"/>
    <w:rsid w:val="00F070B0"/>
    <w:rsid w:val="00F07534"/>
    <w:rsid w:val="00F0756A"/>
    <w:rsid w:val="00F077F6"/>
    <w:rsid w:val="00F07B4C"/>
    <w:rsid w:val="00F10441"/>
    <w:rsid w:val="00F10BDC"/>
    <w:rsid w:val="00F10C15"/>
    <w:rsid w:val="00F11691"/>
    <w:rsid w:val="00F12151"/>
    <w:rsid w:val="00F129F9"/>
    <w:rsid w:val="00F12D52"/>
    <w:rsid w:val="00F12F18"/>
    <w:rsid w:val="00F13191"/>
    <w:rsid w:val="00F133C1"/>
    <w:rsid w:val="00F1356B"/>
    <w:rsid w:val="00F136EC"/>
    <w:rsid w:val="00F13D6A"/>
    <w:rsid w:val="00F13F25"/>
    <w:rsid w:val="00F1400A"/>
    <w:rsid w:val="00F148AE"/>
    <w:rsid w:val="00F14C39"/>
    <w:rsid w:val="00F16C1D"/>
    <w:rsid w:val="00F17741"/>
    <w:rsid w:val="00F17C80"/>
    <w:rsid w:val="00F20BCD"/>
    <w:rsid w:val="00F2102B"/>
    <w:rsid w:val="00F211CA"/>
    <w:rsid w:val="00F2145D"/>
    <w:rsid w:val="00F21A39"/>
    <w:rsid w:val="00F22461"/>
    <w:rsid w:val="00F22ADD"/>
    <w:rsid w:val="00F22B7C"/>
    <w:rsid w:val="00F238DD"/>
    <w:rsid w:val="00F23B2C"/>
    <w:rsid w:val="00F23EEF"/>
    <w:rsid w:val="00F240CE"/>
    <w:rsid w:val="00F24819"/>
    <w:rsid w:val="00F24E54"/>
    <w:rsid w:val="00F25634"/>
    <w:rsid w:val="00F257E0"/>
    <w:rsid w:val="00F25CBB"/>
    <w:rsid w:val="00F268B1"/>
    <w:rsid w:val="00F27A70"/>
    <w:rsid w:val="00F27B0E"/>
    <w:rsid w:val="00F3239D"/>
    <w:rsid w:val="00F33219"/>
    <w:rsid w:val="00F34749"/>
    <w:rsid w:val="00F347D5"/>
    <w:rsid w:val="00F359C5"/>
    <w:rsid w:val="00F35C34"/>
    <w:rsid w:val="00F35C63"/>
    <w:rsid w:val="00F366ED"/>
    <w:rsid w:val="00F36702"/>
    <w:rsid w:val="00F36841"/>
    <w:rsid w:val="00F37CFB"/>
    <w:rsid w:val="00F37F60"/>
    <w:rsid w:val="00F4019D"/>
    <w:rsid w:val="00F403BE"/>
    <w:rsid w:val="00F4080F"/>
    <w:rsid w:val="00F40A10"/>
    <w:rsid w:val="00F40BDB"/>
    <w:rsid w:val="00F41063"/>
    <w:rsid w:val="00F41BD7"/>
    <w:rsid w:val="00F42926"/>
    <w:rsid w:val="00F42975"/>
    <w:rsid w:val="00F4301B"/>
    <w:rsid w:val="00F439CB"/>
    <w:rsid w:val="00F43B7B"/>
    <w:rsid w:val="00F43D73"/>
    <w:rsid w:val="00F43EFF"/>
    <w:rsid w:val="00F444C2"/>
    <w:rsid w:val="00F44AF3"/>
    <w:rsid w:val="00F44FAA"/>
    <w:rsid w:val="00F45071"/>
    <w:rsid w:val="00F450AE"/>
    <w:rsid w:val="00F450DC"/>
    <w:rsid w:val="00F451CE"/>
    <w:rsid w:val="00F4728B"/>
    <w:rsid w:val="00F47539"/>
    <w:rsid w:val="00F4785D"/>
    <w:rsid w:val="00F47A9E"/>
    <w:rsid w:val="00F47B8F"/>
    <w:rsid w:val="00F51CEE"/>
    <w:rsid w:val="00F520FA"/>
    <w:rsid w:val="00F5367F"/>
    <w:rsid w:val="00F54A15"/>
    <w:rsid w:val="00F54BDC"/>
    <w:rsid w:val="00F5506C"/>
    <w:rsid w:val="00F55C82"/>
    <w:rsid w:val="00F565D7"/>
    <w:rsid w:val="00F56A07"/>
    <w:rsid w:val="00F570DC"/>
    <w:rsid w:val="00F5775B"/>
    <w:rsid w:val="00F57A38"/>
    <w:rsid w:val="00F57F51"/>
    <w:rsid w:val="00F6039C"/>
    <w:rsid w:val="00F615B4"/>
    <w:rsid w:val="00F61A5F"/>
    <w:rsid w:val="00F62102"/>
    <w:rsid w:val="00F62A79"/>
    <w:rsid w:val="00F62F4B"/>
    <w:rsid w:val="00F63ED8"/>
    <w:rsid w:val="00F64E0A"/>
    <w:rsid w:val="00F650D4"/>
    <w:rsid w:val="00F65779"/>
    <w:rsid w:val="00F65A8D"/>
    <w:rsid w:val="00F65DBA"/>
    <w:rsid w:val="00F66007"/>
    <w:rsid w:val="00F6627B"/>
    <w:rsid w:val="00F66576"/>
    <w:rsid w:val="00F6663E"/>
    <w:rsid w:val="00F6686D"/>
    <w:rsid w:val="00F67484"/>
    <w:rsid w:val="00F67774"/>
    <w:rsid w:val="00F67D20"/>
    <w:rsid w:val="00F7006B"/>
    <w:rsid w:val="00F70FE3"/>
    <w:rsid w:val="00F71FA6"/>
    <w:rsid w:val="00F71FBB"/>
    <w:rsid w:val="00F72054"/>
    <w:rsid w:val="00F72BB2"/>
    <w:rsid w:val="00F73042"/>
    <w:rsid w:val="00F7357B"/>
    <w:rsid w:val="00F73FAA"/>
    <w:rsid w:val="00F73FBA"/>
    <w:rsid w:val="00F7406D"/>
    <w:rsid w:val="00F747DC"/>
    <w:rsid w:val="00F74821"/>
    <w:rsid w:val="00F74AE5"/>
    <w:rsid w:val="00F74B0D"/>
    <w:rsid w:val="00F75694"/>
    <w:rsid w:val="00F757FA"/>
    <w:rsid w:val="00F7585E"/>
    <w:rsid w:val="00F75D73"/>
    <w:rsid w:val="00F76250"/>
    <w:rsid w:val="00F76F11"/>
    <w:rsid w:val="00F77885"/>
    <w:rsid w:val="00F779CC"/>
    <w:rsid w:val="00F77FBF"/>
    <w:rsid w:val="00F808D9"/>
    <w:rsid w:val="00F80970"/>
    <w:rsid w:val="00F80FF8"/>
    <w:rsid w:val="00F810C0"/>
    <w:rsid w:val="00F814E4"/>
    <w:rsid w:val="00F82C24"/>
    <w:rsid w:val="00F82EE7"/>
    <w:rsid w:val="00F83310"/>
    <w:rsid w:val="00F839B8"/>
    <w:rsid w:val="00F83A3F"/>
    <w:rsid w:val="00F8529B"/>
    <w:rsid w:val="00F85431"/>
    <w:rsid w:val="00F854C4"/>
    <w:rsid w:val="00F8567E"/>
    <w:rsid w:val="00F85814"/>
    <w:rsid w:val="00F859F5"/>
    <w:rsid w:val="00F85D4F"/>
    <w:rsid w:val="00F86871"/>
    <w:rsid w:val="00F8692E"/>
    <w:rsid w:val="00F87E8A"/>
    <w:rsid w:val="00F903F6"/>
    <w:rsid w:val="00F90DA3"/>
    <w:rsid w:val="00F90DB5"/>
    <w:rsid w:val="00F90DBC"/>
    <w:rsid w:val="00F918AE"/>
    <w:rsid w:val="00F919BA"/>
    <w:rsid w:val="00F92930"/>
    <w:rsid w:val="00F92CAD"/>
    <w:rsid w:val="00F92D92"/>
    <w:rsid w:val="00F93031"/>
    <w:rsid w:val="00F94026"/>
    <w:rsid w:val="00F945C5"/>
    <w:rsid w:val="00F95611"/>
    <w:rsid w:val="00F95689"/>
    <w:rsid w:val="00F95B7F"/>
    <w:rsid w:val="00F96D3C"/>
    <w:rsid w:val="00F97BC8"/>
    <w:rsid w:val="00FA03D9"/>
    <w:rsid w:val="00FA0692"/>
    <w:rsid w:val="00FA06CA"/>
    <w:rsid w:val="00FA1243"/>
    <w:rsid w:val="00FA1709"/>
    <w:rsid w:val="00FA26B7"/>
    <w:rsid w:val="00FA2FF6"/>
    <w:rsid w:val="00FA30AD"/>
    <w:rsid w:val="00FA386C"/>
    <w:rsid w:val="00FA3A6F"/>
    <w:rsid w:val="00FA4389"/>
    <w:rsid w:val="00FA4BE8"/>
    <w:rsid w:val="00FA6262"/>
    <w:rsid w:val="00FA6499"/>
    <w:rsid w:val="00FA6BB5"/>
    <w:rsid w:val="00FA6F24"/>
    <w:rsid w:val="00FA7220"/>
    <w:rsid w:val="00FA76D3"/>
    <w:rsid w:val="00FA7882"/>
    <w:rsid w:val="00FA7943"/>
    <w:rsid w:val="00FA7A06"/>
    <w:rsid w:val="00FA7BCB"/>
    <w:rsid w:val="00FA7D10"/>
    <w:rsid w:val="00FB070A"/>
    <w:rsid w:val="00FB1638"/>
    <w:rsid w:val="00FB1845"/>
    <w:rsid w:val="00FB18BB"/>
    <w:rsid w:val="00FB1AF4"/>
    <w:rsid w:val="00FB2F57"/>
    <w:rsid w:val="00FB37FC"/>
    <w:rsid w:val="00FB3A58"/>
    <w:rsid w:val="00FB3D7E"/>
    <w:rsid w:val="00FB49F6"/>
    <w:rsid w:val="00FB4BA4"/>
    <w:rsid w:val="00FB4D79"/>
    <w:rsid w:val="00FB50D6"/>
    <w:rsid w:val="00FB6956"/>
    <w:rsid w:val="00FB7531"/>
    <w:rsid w:val="00FB7681"/>
    <w:rsid w:val="00FB7E49"/>
    <w:rsid w:val="00FC0149"/>
    <w:rsid w:val="00FC0706"/>
    <w:rsid w:val="00FC1F42"/>
    <w:rsid w:val="00FC28D6"/>
    <w:rsid w:val="00FC2EA5"/>
    <w:rsid w:val="00FC337C"/>
    <w:rsid w:val="00FC5194"/>
    <w:rsid w:val="00FC520A"/>
    <w:rsid w:val="00FC53DC"/>
    <w:rsid w:val="00FC589C"/>
    <w:rsid w:val="00FC602C"/>
    <w:rsid w:val="00FC60B9"/>
    <w:rsid w:val="00FC64F8"/>
    <w:rsid w:val="00FC6608"/>
    <w:rsid w:val="00FC6FBC"/>
    <w:rsid w:val="00FC7373"/>
    <w:rsid w:val="00FC7C0B"/>
    <w:rsid w:val="00FD002B"/>
    <w:rsid w:val="00FD01B6"/>
    <w:rsid w:val="00FD0B79"/>
    <w:rsid w:val="00FD1608"/>
    <w:rsid w:val="00FD175A"/>
    <w:rsid w:val="00FD1C7C"/>
    <w:rsid w:val="00FD1FAB"/>
    <w:rsid w:val="00FD204F"/>
    <w:rsid w:val="00FD2C67"/>
    <w:rsid w:val="00FD348A"/>
    <w:rsid w:val="00FD443F"/>
    <w:rsid w:val="00FD579D"/>
    <w:rsid w:val="00FD6DB6"/>
    <w:rsid w:val="00FD7221"/>
    <w:rsid w:val="00FD752A"/>
    <w:rsid w:val="00FD7B29"/>
    <w:rsid w:val="00FE0338"/>
    <w:rsid w:val="00FE08DA"/>
    <w:rsid w:val="00FE102D"/>
    <w:rsid w:val="00FE1199"/>
    <w:rsid w:val="00FE14E1"/>
    <w:rsid w:val="00FE2678"/>
    <w:rsid w:val="00FE2A3A"/>
    <w:rsid w:val="00FE2AF7"/>
    <w:rsid w:val="00FE2BAE"/>
    <w:rsid w:val="00FE34C6"/>
    <w:rsid w:val="00FE4064"/>
    <w:rsid w:val="00FE441C"/>
    <w:rsid w:val="00FE643B"/>
    <w:rsid w:val="00FE6C8D"/>
    <w:rsid w:val="00FE7917"/>
    <w:rsid w:val="00FE7D57"/>
    <w:rsid w:val="00FF1154"/>
    <w:rsid w:val="00FF2AEA"/>
    <w:rsid w:val="00FF3944"/>
    <w:rsid w:val="00FF3C11"/>
    <w:rsid w:val="00FF3D7E"/>
    <w:rsid w:val="00FF3E82"/>
    <w:rsid w:val="00FF4759"/>
    <w:rsid w:val="00FF4E5F"/>
    <w:rsid w:val="00FF6612"/>
    <w:rsid w:val="00FF6C3B"/>
    <w:rsid w:val="00FF6C78"/>
    <w:rsid w:val="00FF716D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46"/>
    <w:pPr>
      <w:widowControl w:val="0"/>
    </w:pPr>
    <w:rPr>
      <w:rFonts w:ascii="Times New Roman" w:hAnsi="Times New Roman"/>
      <w:szCs w:val="24"/>
    </w:rPr>
  </w:style>
  <w:style w:type="paragraph" w:styleId="Heading1">
    <w:name w:val="heading 1"/>
    <w:basedOn w:val="Normal"/>
    <w:link w:val="Heading1Char"/>
    <w:uiPriority w:val="99"/>
    <w:qFormat/>
    <w:rsid w:val="00BD724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Heading3">
    <w:name w:val="heading 3"/>
    <w:basedOn w:val="Normal"/>
    <w:link w:val="Heading3Char"/>
    <w:uiPriority w:val="99"/>
    <w:qFormat/>
    <w:rsid w:val="00BD724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2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7245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ListParagraph">
    <w:name w:val="List Paragraph"/>
    <w:basedOn w:val="Normal"/>
    <w:uiPriority w:val="99"/>
    <w:qFormat/>
    <w:rsid w:val="000A3646"/>
    <w:pPr>
      <w:ind w:leftChars="200" w:left="480" w:firstLineChars="450" w:firstLine="450"/>
    </w:pPr>
    <w:rPr>
      <w:rFonts w:ascii="Calibri" w:hAnsi="Calibri"/>
      <w:szCs w:val="22"/>
    </w:rPr>
  </w:style>
  <w:style w:type="paragraph" w:styleId="NoSpacing">
    <w:name w:val="No Spacing"/>
    <w:uiPriority w:val="99"/>
    <w:qFormat/>
    <w:rsid w:val="00BD7245"/>
    <w:pPr>
      <w:widowControl w:val="0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99"/>
    <w:qFormat/>
    <w:rsid w:val="000A3646"/>
    <w:rPr>
      <w:rFonts w:cs="Times New Roman"/>
      <w:color w:val="CC0033"/>
    </w:rPr>
  </w:style>
  <w:style w:type="paragraph" w:styleId="NormalWeb">
    <w:name w:val="Normal (Web)"/>
    <w:basedOn w:val="Normal"/>
    <w:uiPriority w:val="99"/>
    <w:semiHidden/>
    <w:rsid w:val="00AC0F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AC0FF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FF9"/>
    <w:rPr>
      <w:rFonts w:ascii="Cambria" w:eastAsia="新細明體" w:hAnsi="Cambria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469B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69B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207">
              <w:marLeft w:val="0"/>
              <w:marRight w:val="0"/>
              <w:marTop w:val="120"/>
              <w:marBottom w:val="0"/>
              <w:divBdr>
                <w:top w:val="single" w:sz="12" w:space="11" w:color="333333"/>
                <w:left w:val="single" w:sz="12" w:space="11" w:color="333333"/>
                <w:bottom w:val="single" w:sz="12" w:space="11" w:color="333333"/>
                <w:right w:val="single" w:sz="12" w:space="11" w:color="333333"/>
              </w:divBdr>
              <w:divsChild>
                <w:div w:id="9076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9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9qBlSjHNqxam8Xk1q5SWDqDiFOdXuD1g94vGGxhZIWY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中華民國國際演講協會2014年北區裁判訓練</dc:title>
  <dc:subject/>
  <dc:creator>賀開誠</dc:creator>
  <cp:keywords/>
  <dc:description/>
  <cp:lastModifiedBy>Administrator</cp:lastModifiedBy>
  <cp:revision>2</cp:revision>
  <dcterms:created xsi:type="dcterms:W3CDTF">2014-01-04T22:41:00Z</dcterms:created>
  <dcterms:modified xsi:type="dcterms:W3CDTF">2014-01-04T22:41:00Z</dcterms:modified>
</cp:coreProperties>
</file>